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0B6" w:rsidRPr="00542358" w:rsidRDefault="006F3618" w:rsidP="003C50B6">
      <w:pPr>
        <w:pStyle w:val="Dokumentbeschriftung"/>
        <w:spacing w:before="0" w:after="0" w:line="240" w:lineRule="auto"/>
        <w:ind w:left="0"/>
        <w:rPr>
          <w:rStyle w:val="Nachrichtenkopfbeschriftung"/>
          <w:rFonts w:ascii="Arial" w:hAnsi="Arial" w:cs="Arial"/>
          <w:spacing w:val="-5"/>
          <w:kern w:val="0"/>
          <w:sz w:val="22"/>
          <w:szCs w:val="22"/>
        </w:rPr>
      </w:pPr>
      <w:bookmarkStart w:id="0" w:name="_GoBack"/>
      <w:bookmarkEnd w:id="0"/>
      <w:r>
        <w:rPr>
          <w:noProof/>
        </w:rPr>
        <mc:AlternateContent>
          <mc:Choice Requires="wps">
            <w:drawing>
              <wp:anchor distT="0" distB="0" distL="114300" distR="114300" simplePos="0" relativeHeight="251662336" behindDoc="0" locked="0" layoutInCell="0" allowOverlap="1" wp14:anchorId="5CEE7B06" wp14:editId="43F282CD">
                <wp:simplePos x="0" y="0"/>
                <wp:positionH relativeFrom="margin">
                  <wp:posOffset>3242945</wp:posOffset>
                </wp:positionH>
                <wp:positionV relativeFrom="margin">
                  <wp:posOffset>-113029</wp:posOffset>
                </wp:positionV>
                <wp:extent cx="3190875" cy="12954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640" w:rsidRDefault="00715695" w:rsidP="003C50B6">
                            <w:pPr>
                              <w:rPr>
                                <w:rFonts w:cs="Arial"/>
                                <w:sz w:val="28"/>
                                <w:szCs w:val="28"/>
                              </w:rPr>
                            </w:pPr>
                            <w:sdt>
                              <w:sdtPr>
                                <w:rPr>
                                  <w:rFonts w:cs="Arial"/>
                                  <w:sz w:val="28"/>
                                  <w:szCs w:val="28"/>
                                </w:rPr>
                                <w:id w:val="-811102044"/>
                                <w:placeholder>
                                  <w:docPart w:val="74C32953FB9E4CDAA9220407F101B041"/>
                                </w:placeholder>
                                <w:dropDownList>
                                  <w:listItem w:value="Bitte Bereich auswählen"/>
                                  <w:listItem w:displayText="Baubetriebshof" w:value="Baubetriebshof"/>
                                  <w:listItem w:displayText="Bündnis für Familien" w:value="Bündnis für Familien"/>
                                  <w:listItem w:displayText="Bürgerbüro" w:value="Bürgerbüro"/>
                                  <w:listItem w:displayText="Controlling" w:value="Controlling"/>
                                  <w:listItem w:displayText="Familienkasse" w:value="Familienkasse"/>
                                  <w:listItem w:displayText="Finanzen" w:value="Finanzen"/>
                                  <w:listItem w:displayText="Gebäudewirtschaft" w:value="Gebäudewirtschaft"/>
                                  <w:listItem w:displayText="Gleichstellungsbeauftragte" w:value="Gleichstellungsbeauftragte"/>
                                  <w:listItem w:displayText="Gremienbetreuung" w:value="Gremienbetreuung"/>
                                  <w:listItem w:displayText="Grünflächen und Umwelt" w:value="Grünflächen und Umwelt"/>
                                  <w:listItem w:displayText="Jugendfreizeitheim" w:value="Jugendfreizeitheim"/>
                                  <w:listItem w:displayText="Kasse und Steuern" w:value="Kasse und Steuern"/>
                                  <w:listItem w:displayText="Kindertagesstätten und Jugend" w:value="Kindertagesstätten und Jugend"/>
                                  <w:listItem w:displayText="Ordnung" w:value="Ordnung"/>
                                  <w:listItem w:displayText="Organisation und Recht" w:value="Organisation und Recht"/>
                                  <w:listItem w:displayText="Personal" w:value="Personal"/>
                                  <w:listItem w:displayText="Präventionsrat" w:value="Präventionsrat"/>
                                  <w:listItem w:displayText="Rechnungsprüfungsamt" w:value="Rechnungsprüfungsamt"/>
                                  <w:listItem w:displayText="Schule, Sport und Kultur" w:value="Schule, Sport und Kultur"/>
                                  <w:listItem w:displayText="Sekretariat Bürgermeister" w:value="Sekretariat Bürgermeister"/>
                                  <w:listItem w:displayText="Sekretariat Erster Stadtrat" w:value="Sekretariat Erster Stadtrat"/>
                                  <w:listItem w:displayText="Seniorenbeirat" w:value="Seniorenbeirat"/>
                                  <w:listItem w:displayText="Soziales" w:value="Soziales"/>
                                  <w:listItem w:displayText="Stadtentwicklung" w:value="Stadtentwicklung"/>
                                  <w:listItem w:displayText="Stadtkasse" w:value="Stadtkasse"/>
                                  <w:listItem w:displayText="Stadtkasse - Vollstreckungsbehörde -" w:value="Stadtkasse - Vollstreckungsbehörde -"/>
                                  <w:listItem w:displayText="Stadtmarketing" w:value="Stadtmarketing"/>
                                  <w:listItem w:displayText="Standesamt" w:value="Standesamt"/>
                                  <w:listItem w:displayText="Untere Verkehrsbehörde" w:value="Untere Verkehrsbehörde"/>
                                  <w:listItem w:displayText="Zentrale Dienste und EDV" w:value="Zentrale Dienste und EDV"/>
                                </w:dropDownList>
                              </w:sdtPr>
                              <w:sdtEndPr/>
                              <w:sdtContent>
                                <w:r w:rsidR="00876640">
                                  <w:rPr>
                                    <w:rFonts w:cs="Arial"/>
                                    <w:sz w:val="28"/>
                                    <w:szCs w:val="28"/>
                                  </w:rPr>
                                  <w:t>Ordnung</w:t>
                                </w:r>
                              </w:sdtContent>
                            </w:sdt>
                          </w:p>
                          <w:p w:rsidR="00876640" w:rsidRDefault="00876640" w:rsidP="003C50B6"/>
                          <w:p w:rsidR="00876640" w:rsidRDefault="00876640" w:rsidP="003C50B6">
                            <w:pPr>
                              <w:tabs>
                                <w:tab w:val="left" w:pos="1418"/>
                              </w:tabs>
                              <w:rPr>
                                <w:sz w:val="20"/>
                              </w:rPr>
                            </w:pPr>
                            <w:r>
                              <w:rPr>
                                <w:sz w:val="20"/>
                              </w:rPr>
                              <w:t>Bearbeiter</w:t>
                            </w:r>
                            <w:r w:rsidR="002E5F0F">
                              <w:rPr>
                                <w:sz w:val="20"/>
                              </w:rPr>
                              <w:t>i</w:t>
                            </w:r>
                            <w:r>
                              <w:rPr>
                                <w:sz w:val="20"/>
                              </w:rPr>
                              <w:t>n:</w:t>
                            </w:r>
                            <w:r>
                              <w:rPr>
                                <w:sz w:val="20"/>
                              </w:rPr>
                              <w:tab/>
                            </w:r>
                            <w:r w:rsidR="002E5F0F">
                              <w:rPr>
                                <w:sz w:val="20"/>
                              </w:rPr>
                              <w:t xml:space="preserve">Viola </w:t>
                            </w:r>
                            <w:r w:rsidR="002E6720">
                              <w:rPr>
                                <w:sz w:val="20"/>
                              </w:rPr>
                              <w:t>Triebskorn</w:t>
                            </w:r>
                          </w:p>
                          <w:p w:rsidR="00876640" w:rsidRDefault="00876640" w:rsidP="003C50B6">
                            <w:pPr>
                              <w:tabs>
                                <w:tab w:val="left" w:pos="1418"/>
                              </w:tabs>
                              <w:spacing w:before="120"/>
                              <w:rPr>
                                <w:sz w:val="20"/>
                              </w:rPr>
                            </w:pPr>
                            <w:r>
                              <w:rPr>
                                <w:sz w:val="20"/>
                              </w:rPr>
                              <w:t>Telefon:</w:t>
                            </w:r>
                            <w:r>
                              <w:rPr>
                                <w:sz w:val="20"/>
                              </w:rPr>
                              <w:tab/>
                              <w:t>05138 707-</w:t>
                            </w:r>
                            <w:bookmarkStart w:id="1" w:name="txtTel"/>
                            <w:bookmarkEnd w:id="1"/>
                            <w:r>
                              <w:rPr>
                                <w:sz w:val="20"/>
                              </w:rPr>
                              <w:t>2</w:t>
                            </w:r>
                            <w:r w:rsidR="002E5F0F">
                              <w:rPr>
                                <w:sz w:val="20"/>
                              </w:rPr>
                              <w:t>22</w:t>
                            </w:r>
                          </w:p>
                          <w:p w:rsidR="00876640" w:rsidRPr="00BD1218" w:rsidRDefault="00876640" w:rsidP="003C50B6">
                            <w:pPr>
                              <w:tabs>
                                <w:tab w:val="left" w:pos="1418"/>
                              </w:tabs>
                              <w:rPr>
                                <w:sz w:val="20"/>
                                <w:lang w:val="en-US"/>
                              </w:rPr>
                            </w:pPr>
                            <w:r w:rsidRPr="00BD1218">
                              <w:rPr>
                                <w:sz w:val="20"/>
                                <w:lang w:val="en-US"/>
                              </w:rPr>
                              <w:t>Fax:</w:t>
                            </w:r>
                            <w:r w:rsidRPr="00BD1218">
                              <w:rPr>
                                <w:sz w:val="20"/>
                                <w:lang w:val="en-US"/>
                              </w:rPr>
                              <w:tab/>
                              <w:t>05138 707-</w:t>
                            </w:r>
                            <w:bookmarkStart w:id="2" w:name="txtFax"/>
                            <w:r w:rsidRPr="00BD1218">
                              <w:rPr>
                                <w:sz w:val="20"/>
                                <w:lang w:val="en-US"/>
                              </w:rPr>
                              <w:t>66</w:t>
                            </w:r>
                            <w:bookmarkEnd w:id="2"/>
                            <w:r w:rsidR="002E5F0F">
                              <w:rPr>
                                <w:sz w:val="20"/>
                                <w:lang w:val="en-US"/>
                              </w:rPr>
                              <w:t xml:space="preserve"> 222</w:t>
                            </w:r>
                          </w:p>
                          <w:p w:rsidR="00876640" w:rsidRPr="00BD1218" w:rsidRDefault="00876640" w:rsidP="003C50B6">
                            <w:pPr>
                              <w:pStyle w:val="Makrotext"/>
                              <w:tabs>
                                <w:tab w:val="clear" w:pos="480"/>
                                <w:tab w:val="clear" w:pos="960"/>
                                <w:tab w:val="clear" w:pos="1920"/>
                                <w:tab w:val="clear" w:pos="2400"/>
                                <w:tab w:val="clear" w:pos="2880"/>
                                <w:tab w:val="clear" w:pos="3360"/>
                                <w:tab w:val="clear" w:pos="3840"/>
                                <w:tab w:val="clear" w:pos="4320"/>
                              </w:tabs>
                              <w:rPr>
                                <w:lang w:val="en-US"/>
                              </w:rPr>
                            </w:pPr>
                            <w:r w:rsidRPr="00BD1218">
                              <w:rPr>
                                <w:lang w:val="en-US"/>
                              </w:rPr>
                              <w:t>E-Mail:</w:t>
                            </w:r>
                            <w:r w:rsidRPr="00BD1218">
                              <w:rPr>
                                <w:lang w:val="en-US"/>
                              </w:rPr>
                              <w:tab/>
                            </w:r>
                            <w:bookmarkStart w:id="3" w:name="txtEmail"/>
                            <w:r w:rsidR="002E6720">
                              <w:rPr>
                                <w:lang w:val="en-US"/>
                              </w:rPr>
                              <w:t>Viola.Triebskorn</w:t>
                            </w:r>
                            <w:r w:rsidRPr="00BD1218">
                              <w:rPr>
                                <w:lang w:val="en-US"/>
                              </w:rPr>
                              <w:t>@sehnde.de</w:t>
                            </w:r>
                            <w:bookmarkEnd w:id="3"/>
                          </w:p>
                          <w:p w:rsidR="00876640" w:rsidRPr="00974BBE" w:rsidRDefault="00876640" w:rsidP="003C50B6">
                            <w:pPr>
                              <w:tabs>
                                <w:tab w:val="left" w:pos="1418"/>
                              </w:tabs>
                              <w:spacing w:before="120"/>
                              <w:rPr>
                                <w:sz w:val="20"/>
                                <w:lang w:val="en-US"/>
                              </w:rPr>
                            </w:pPr>
                            <w:r w:rsidRPr="00974BBE">
                              <w:rPr>
                                <w:sz w:val="20"/>
                                <w:lang w:val="en-US"/>
                              </w:rPr>
                              <w:t>Datum</w:t>
                            </w:r>
                            <w:r>
                              <w:rPr>
                                <w:sz w:val="20"/>
                                <w:lang w:val="en-US"/>
                              </w:rPr>
                              <w:t>:</w:t>
                            </w:r>
                            <w:r w:rsidRPr="00974BBE">
                              <w:rPr>
                                <w:sz w:val="20"/>
                                <w:lang w:val="en-US"/>
                              </w:rPr>
                              <w:tab/>
                            </w:r>
                            <w:r>
                              <w:rPr>
                                <w:sz w:val="20"/>
                              </w:rPr>
                              <w:fldChar w:fldCharType="begin"/>
                            </w:r>
                            <w:r>
                              <w:rPr>
                                <w:sz w:val="20"/>
                              </w:rPr>
                              <w:instrText xml:space="preserve"> TIME \@ "dd.MM.yyyy" </w:instrText>
                            </w:r>
                            <w:r>
                              <w:rPr>
                                <w:sz w:val="20"/>
                              </w:rPr>
                              <w:fldChar w:fldCharType="separate"/>
                            </w:r>
                            <w:r w:rsidR="001E0299">
                              <w:rPr>
                                <w:noProof/>
                                <w:sz w:val="20"/>
                              </w:rPr>
                              <w:t>16.03.2020</w:t>
                            </w:r>
                            <w:r>
                              <w:rPr>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35pt;margin-top:-8.9pt;width:251.25pt;height:10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" o:allowincell="f" stroked="f">
                <v:textbox inset="0,0,0,0">
                  <w:txbxContent>
                    <w:p w:rsidR="00876640" w:rsidRDefault="00715695" w:rsidP="003C50B6">
                      <w:pPr>
                        <w:rPr>
                          <w:rFonts w:cs="Arial"/>
                          <w:sz w:val="28"/>
                          <w:szCs w:val="28"/>
                        </w:rPr>
                      </w:pPr>
                      <w:sdt>
                        <w:sdtPr>
                          <w:rPr>
                            <w:rFonts w:cs="Arial"/>
                            <w:sz w:val="28"/>
                            <w:szCs w:val="28"/>
                          </w:rPr>
                          <w:id w:val="-811102044"/>
                          <w:placeholder>
                            <w:docPart w:val="74C32953FB9E4CDAA9220407F101B041"/>
                          </w:placeholder>
                          <w:dropDownList>
                            <w:listItem w:value="Bitte Bereich auswählen"/>
                            <w:listItem w:displayText="Baubetriebshof" w:value="Baubetriebshof"/>
                            <w:listItem w:displayText="Bündnis für Familien" w:value="Bündnis für Familien"/>
                            <w:listItem w:displayText="Bürgerbüro" w:value="Bürgerbüro"/>
                            <w:listItem w:displayText="Controlling" w:value="Controlling"/>
                            <w:listItem w:displayText="Familienkasse" w:value="Familienkasse"/>
                            <w:listItem w:displayText="Finanzen" w:value="Finanzen"/>
                            <w:listItem w:displayText="Gebäudewirtschaft" w:value="Gebäudewirtschaft"/>
                            <w:listItem w:displayText="Gleichstellungsbeauftragte" w:value="Gleichstellungsbeauftragte"/>
                            <w:listItem w:displayText="Gremienbetreuung" w:value="Gremienbetreuung"/>
                            <w:listItem w:displayText="Grünflächen und Umwelt" w:value="Grünflächen und Umwelt"/>
                            <w:listItem w:displayText="Jugendfreizeitheim" w:value="Jugendfreizeitheim"/>
                            <w:listItem w:displayText="Kasse und Steuern" w:value="Kasse und Steuern"/>
                            <w:listItem w:displayText="Kindertagesstätten und Jugend" w:value="Kindertagesstätten und Jugend"/>
                            <w:listItem w:displayText="Ordnung" w:value="Ordnung"/>
                            <w:listItem w:displayText="Organisation und Recht" w:value="Organisation und Recht"/>
                            <w:listItem w:displayText="Personal" w:value="Personal"/>
                            <w:listItem w:displayText="Präventionsrat" w:value="Präventionsrat"/>
                            <w:listItem w:displayText="Rechnungsprüfungsamt" w:value="Rechnungsprüfungsamt"/>
                            <w:listItem w:displayText="Schule, Sport und Kultur" w:value="Schule, Sport und Kultur"/>
                            <w:listItem w:displayText="Sekretariat Bürgermeister" w:value="Sekretariat Bürgermeister"/>
                            <w:listItem w:displayText="Sekretariat Erster Stadtrat" w:value="Sekretariat Erster Stadtrat"/>
                            <w:listItem w:displayText="Seniorenbeirat" w:value="Seniorenbeirat"/>
                            <w:listItem w:displayText="Soziales" w:value="Soziales"/>
                            <w:listItem w:displayText="Stadtentwicklung" w:value="Stadtentwicklung"/>
                            <w:listItem w:displayText="Stadtkasse" w:value="Stadtkasse"/>
                            <w:listItem w:displayText="Stadtkasse - Vollstreckungsbehörde -" w:value="Stadtkasse - Vollstreckungsbehörde -"/>
                            <w:listItem w:displayText="Stadtmarketing" w:value="Stadtmarketing"/>
                            <w:listItem w:displayText="Standesamt" w:value="Standesamt"/>
                            <w:listItem w:displayText="Untere Verkehrsbehörde" w:value="Untere Verkehrsbehörde"/>
                            <w:listItem w:displayText="Zentrale Dienste und EDV" w:value="Zentrale Dienste und EDV"/>
                          </w:dropDownList>
                        </w:sdtPr>
                        <w:sdtEndPr/>
                        <w:sdtContent>
                          <w:r w:rsidR="00876640">
                            <w:rPr>
                              <w:rFonts w:cs="Arial"/>
                              <w:sz w:val="28"/>
                              <w:szCs w:val="28"/>
                            </w:rPr>
                            <w:t>Ordnung</w:t>
                          </w:r>
                        </w:sdtContent>
                      </w:sdt>
                    </w:p>
                    <w:p w:rsidR="00876640" w:rsidRDefault="00876640" w:rsidP="003C50B6"/>
                    <w:p w:rsidR="00876640" w:rsidRDefault="00876640" w:rsidP="003C50B6">
                      <w:pPr>
                        <w:tabs>
                          <w:tab w:val="left" w:pos="1418"/>
                        </w:tabs>
                        <w:rPr>
                          <w:sz w:val="20"/>
                        </w:rPr>
                      </w:pPr>
                      <w:r>
                        <w:rPr>
                          <w:sz w:val="20"/>
                        </w:rPr>
                        <w:t>Bearbeiter</w:t>
                      </w:r>
                      <w:r w:rsidR="002E5F0F">
                        <w:rPr>
                          <w:sz w:val="20"/>
                        </w:rPr>
                        <w:t>i</w:t>
                      </w:r>
                      <w:r>
                        <w:rPr>
                          <w:sz w:val="20"/>
                        </w:rPr>
                        <w:t>n:</w:t>
                      </w:r>
                      <w:r>
                        <w:rPr>
                          <w:sz w:val="20"/>
                        </w:rPr>
                        <w:tab/>
                      </w:r>
                      <w:r w:rsidR="002E5F0F">
                        <w:rPr>
                          <w:sz w:val="20"/>
                        </w:rPr>
                        <w:t xml:space="preserve">Viola </w:t>
                      </w:r>
                      <w:r w:rsidR="002E6720">
                        <w:rPr>
                          <w:sz w:val="20"/>
                        </w:rPr>
                        <w:t>Triebskorn</w:t>
                      </w:r>
                    </w:p>
                    <w:p w:rsidR="00876640" w:rsidRDefault="00876640" w:rsidP="003C50B6">
                      <w:pPr>
                        <w:tabs>
                          <w:tab w:val="left" w:pos="1418"/>
                        </w:tabs>
                        <w:spacing w:before="120"/>
                        <w:rPr>
                          <w:sz w:val="20"/>
                        </w:rPr>
                      </w:pPr>
                      <w:r>
                        <w:rPr>
                          <w:sz w:val="20"/>
                        </w:rPr>
                        <w:t>Telefon:</w:t>
                      </w:r>
                      <w:r>
                        <w:rPr>
                          <w:sz w:val="20"/>
                        </w:rPr>
                        <w:tab/>
                        <w:t>05138 707-</w:t>
                      </w:r>
                      <w:bookmarkStart w:id="4" w:name="txtTel"/>
                      <w:bookmarkEnd w:id="4"/>
                      <w:r>
                        <w:rPr>
                          <w:sz w:val="20"/>
                        </w:rPr>
                        <w:t>2</w:t>
                      </w:r>
                      <w:r w:rsidR="002E5F0F">
                        <w:rPr>
                          <w:sz w:val="20"/>
                        </w:rPr>
                        <w:t>22</w:t>
                      </w:r>
                    </w:p>
                    <w:p w:rsidR="00876640" w:rsidRPr="00BD1218" w:rsidRDefault="00876640" w:rsidP="003C50B6">
                      <w:pPr>
                        <w:tabs>
                          <w:tab w:val="left" w:pos="1418"/>
                        </w:tabs>
                        <w:rPr>
                          <w:sz w:val="20"/>
                          <w:lang w:val="en-US"/>
                        </w:rPr>
                      </w:pPr>
                      <w:r w:rsidRPr="00BD1218">
                        <w:rPr>
                          <w:sz w:val="20"/>
                          <w:lang w:val="en-US"/>
                        </w:rPr>
                        <w:t>Fax:</w:t>
                      </w:r>
                      <w:r w:rsidRPr="00BD1218">
                        <w:rPr>
                          <w:sz w:val="20"/>
                          <w:lang w:val="en-US"/>
                        </w:rPr>
                        <w:tab/>
                        <w:t>05138 707-</w:t>
                      </w:r>
                      <w:bookmarkStart w:id="5" w:name="txtFax"/>
                      <w:r w:rsidRPr="00BD1218">
                        <w:rPr>
                          <w:sz w:val="20"/>
                          <w:lang w:val="en-US"/>
                        </w:rPr>
                        <w:t>66</w:t>
                      </w:r>
                      <w:bookmarkEnd w:id="5"/>
                      <w:r w:rsidR="002E5F0F">
                        <w:rPr>
                          <w:sz w:val="20"/>
                          <w:lang w:val="en-US"/>
                        </w:rPr>
                        <w:t xml:space="preserve"> 222</w:t>
                      </w:r>
                    </w:p>
                    <w:p w:rsidR="00876640" w:rsidRPr="00BD1218" w:rsidRDefault="00876640" w:rsidP="003C50B6">
                      <w:pPr>
                        <w:pStyle w:val="Makrotext"/>
                        <w:tabs>
                          <w:tab w:val="clear" w:pos="480"/>
                          <w:tab w:val="clear" w:pos="960"/>
                          <w:tab w:val="clear" w:pos="1920"/>
                          <w:tab w:val="clear" w:pos="2400"/>
                          <w:tab w:val="clear" w:pos="2880"/>
                          <w:tab w:val="clear" w:pos="3360"/>
                          <w:tab w:val="clear" w:pos="3840"/>
                          <w:tab w:val="clear" w:pos="4320"/>
                        </w:tabs>
                        <w:rPr>
                          <w:lang w:val="en-US"/>
                        </w:rPr>
                      </w:pPr>
                      <w:r w:rsidRPr="00BD1218">
                        <w:rPr>
                          <w:lang w:val="en-US"/>
                        </w:rPr>
                        <w:t>E-Mail:</w:t>
                      </w:r>
                      <w:r w:rsidRPr="00BD1218">
                        <w:rPr>
                          <w:lang w:val="en-US"/>
                        </w:rPr>
                        <w:tab/>
                      </w:r>
                      <w:bookmarkStart w:id="6" w:name="txtEmail"/>
                      <w:r w:rsidR="002E6720">
                        <w:rPr>
                          <w:lang w:val="en-US"/>
                        </w:rPr>
                        <w:t>Viola.Triebskorn</w:t>
                      </w:r>
                      <w:r w:rsidRPr="00BD1218">
                        <w:rPr>
                          <w:lang w:val="en-US"/>
                        </w:rPr>
                        <w:t>@sehnde.de</w:t>
                      </w:r>
                      <w:bookmarkEnd w:id="6"/>
                    </w:p>
                    <w:p w:rsidR="00876640" w:rsidRPr="00974BBE" w:rsidRDefault="00876640" w:rsidP="003C50B6">
                      <w:pPr>
                        <w:tabs>
                          <w:tab w:val="left" w:pos="1418"/>
                        </w:tabs>
                        <w:spacing w:before="120"/>
                        <w:rPr>
                          <w:sz w:val="20"/>
                          <w:lang w:val="en-US"/>
                        </w:rPr>
                      </w:pPr>
                      <w:r w:rsidRPr="00974BBE">
                        <w:rPr>
                          <w:sz w:val="20"/>
                          <w:lang w:val="en-US"/>
                        </w:rPr>
                        <w:t>Datum</w:t>
                      </w:r>
                      <w:r>
                        <w:rPr>
                          <w:sz w:val="20"/>
                          <w:lang w:val="en-US"/>
                        </w:rPr>
                        <w:t>:</w:t>
                      </w:r>
                      <w:r w:rsidRPr="00974BBE">
                        <w:rPr>
                          <w:sz w:val="20"/>
                          <w:lang w:val="en-US"/>
                        </w:rPr>
                        <w:tab/>
                      </w:r>
                      <w:r>
                        <w:rPr>
                          <w:sz w:val="20"/>
                        </w:rPr>
                        <w:fldChar w:fldCharType="begin"/>
                      </w:r>
                      <w:r>
                        <w:rPr>
                          <w:sz w:val="20"/>
                        </w:rPr>
                        <w:instrText xml:space="preserve"> TIME \@ "dd.MM.yyyy" </w:instrText>
                      </w:r>
                      <w:r>
                        <w:rPr>
                          <w:sz w:val="20"/>
                        </w:rPr>
                        <w:fldChar w:fldCharType="separate"/>
                      </w:r>
                      <w:r w:rsidR="001E0299">
                        <w:rPr>
                          <w:noProof/>
                          <w:sz w:val="20"/>
                        </w:rPr>
                        <w:t>16.03.2020</w:t>
                      </w:r>
                      <w:r>
                        <w:rPr>
                          <w:sz w:val="20"/>
                        </w:rPr>
                        <w:fldChar w:fldCharType="end"/>
                      </w:r>
                    </w:p>
                  </w:txbxContent>
                </v:textbox>
                <w10:wrap anchorx="margin" anchory="margin"/>
              </v:shape>
            </w:pict>
          </mc:Fallback>
        </mc:AlternateContent>
      </w:r>
    </w:p>
    <w:p w:rsidR="003C50B6" w:rsidRPr="00B54F0B" w:rsidRDefault="003C50B6" w:rsidP="003C50B6">
      <w:pPr>
        <w:pStyle w:val="Dokumentbeschriftung"/>
        <w:spacing w:before="0" w:after="0" w:line="240" w:lineRule="auto"/>
        <w:ind w:left="0"/>
        <w:rPr>
          <w:rStyle w:val="Nachrichtenkopfbeschriftung"/>
          <w:rFonts w:ascii="Arial" w:hAnsi="Arial" w:cs="Arial"/>
          <w:b/>
          <w:spacing w:val="-5"/>
          <w:kern w:val="0"/>
          <w:sz w:val="28"/>
          <w:szCs w:val="28"/>
        </w:rPr>
      </w:pPr>
      <w:r w:rsidRPr="00B54F0B">
        <w:rPr>
          <w:rStyle w:val="Nachrichtenkopfbeschriftung"/>
          <w:rFonts w:ascii="Arial" w:hAnsi="Arial" w:cs="Arial"/>
          <w:b/>
          <w:spacing w:val="-5"/>
          <w:kern w:val="0"/>
          <w:sz w:val="28"/>
          <w:szCs w:val="28"/>
        </w:rPr>
        <w:t>Pressemitteilung</w:t>
      </w:r>
      <w:r w:rsidR="002E5F0F">
        <w:rPr>
          <w:rStyle w:val="Nachrichtenkopfbeschriftung"/>
          <w:rFonts w:ascii="Arial" w:hAnsi="Arial" w:cs="Arial"/>
          <w:b/>
          <w:spacing w:val="-5"/>
          <w:kern w:val="0"/>
          <w:sz w:val="28"/>
          <w:szCs w:val="28"/>
        </w:rPr>
        <w:t>/Webseite</w:t>
      </w:r>
    </w:p>
    <w:p w:rsidR="003C50B6" w:rsidRDefault="003C50B6" w:rsidP="003C50B6">
      <w:pPr>
        <w:pStyle w:val="Dokumentbeschriftung"/>
        <w:spacing w:before="0" w:after="0" w:line="240" w:lineRule="auto"/>
        <w:ind w:left="0"/>
        <w:rPr>
          <w:rStyle w:val="Nachrichtenkopfbeschriftung"/>
          <w:rFonts w:ascii="Arial" w:hAnsi="Arial" w:cs="Arial"/>
          <w:spacing w:val="-5"/>
          <w:kern w:val="0"/>
          <w:sz w:val="22"/>
          <w:szCs w:val="22"/>
        </w:rPr>
      </w:pPr>
    </w:p>
    <w:p w:rsidR="003C50B6" w:rsidRPr="00B54F0B" w:rsidRDefault="003C50B6" w:rsidP="003C50B6">
      <w:pPr>
        <w:pStyle w:val="Dokumentbeschriftung"/>
        <w:spacing w:before="0" w:after="0" w:line="240" w:lineRule="auto"/>
        <w:ind w:left="0"/>
        <w:rPr>
          <w:rStyle w:val="Nachrichtenkopfbeschriftung"/>
          <w:rFonts w:ascii="Arial" w:hAnsi="Arial" w:cs="Arial"/>
          <w:spacing w:val="-5"/>
          <w:kern w:val="0"/>
          <w:sz w:val="22"/>
          <w:szCs w:val="22"/>
        </w:rPr>
      </w:pPr>
    </w:p>
    <w:p w:rsidR="003C50B6" w:rsidRPr="00542358" w:rsidRDefault="003C50B6" w:rsidP="003C50B6">
      <w:pPr>
        <w:pStyle w:val="Dokumentbeschriftung"/>
        <w:spacing w:before="0" w:after="0" w:line="240" w:lineRule="auto"/>
        <w:ind w:left="0"/>
        <w:rPr>
          <w:rStyle w:val="Nachrichtenkopfbeschriftung"/>
          <w:rFonts w:ascii="Arial" w:hAnsi="Arial" w:cs="Arial"/>
          <w:spacing w:val="-5"/>
          <w:kern w:val="0"/>
          <w:sz w:val="22"/>
          <w:szCs w:val="22"/>
          <w:lang w:val="it-IT"/>
        </w:rPr>
      </w:pPr>
    </w:p>
    <w:p w:rsidR="003C50B6" w:rsidRPr="00542358" w:rsidRDefault="003C50B6" w:rsidP="003C50B6">
      <w:pPr>
        <w:pStyle w:val="Dokumentbeschriftung"/>
        <w:spacing w:before="0" w:after="0" w:line="240" w:lineRule="auto"/>
        <w:ind w:left="0"/>
        <w:rPr>
          <w:rStyle w:val="Nachrichtenkopfbeschriftung"/>
          <w:rFonts w:ascii="Arial" w:hAnsi="Arial" w:cs="Arial"/>
          <w:spacing w:val="-5"/>
          <w:kern w:val="0"/>
          <w:sz w:val="22"/>
          <w:szCs w:val="22"/>
          <w:lang w:val="it-IT"/>
        </w:rPr>
      </w:pPr>
      <w:r w:rsidRPr="00542358">
        <w:rPr>
          <w:rStyle w:val="Nachrichtenkopfbeschriftung"/>
          <w:rFonts w:ascii="Arial" w:hAnsi="Arial" w:cs="Arial"/>
          <w:spacing w:val="-5"/>
          <w:kern w:val="0"/>
          <w:sz w:val="22"/>
          <w:szCs w:val="22"/>
        </w:rPr>
        <w:fldChar w:fldCharType="begin"/>
      </w:r>
      <w:r w:rsidRPr="00542358">
        <w:rPr>
          <w:rStyle w:val="Nachrichtenkopfbeschriftung"/>
          <w:rFonts w:ascii="Arial" w:hAnsi="Arial" w:cs="Arial"/>
          <w:spacing w:val="-5"/>
          <w:kern w:val="0"/>
          <w:sz w:val="22"/>
          <w:szCs w:val="22"/>
          <w:lang w:val="it-IT"/>
        </w:rPr>
        <w:instrText xml:space="preserve">  </w:instrText>
      </w:r>
      <w:r w:rsidRPr="00542358">
        <w:rPr>
          <w:rStyle w:val="Nachrichtenkopfbeschriftung"/>
          <w:rFonts w:ascii="Arial" w:hAnsi="Arial" w:cs="Arial"/>
          <w:spacing w:val="-5"/>
          <w:kern w:val="0"/>
          <w:sz w:val="22"/>
          <w:szCs w:val="22"/>
        </w:rPr>
        <w:fldChar w:fldCharType="end"/>
      </w:r>
    </w:p>
    <w:p w:rsidR="003C50B6" w:rsidRPr="00542358" w:rsidRDefault="003C50B6" w:rsidP="003C50B6">
      <w:pPr>
        <w:pStyle w:val="Dokumentbeschriftung"/>
        <w:spacing w:before="0" w:after="0" w:line="240" w:lineRule="auto"/>
        <w:ind w:left="0"/>
        <w:rPr>
          <w:rStyle w:val="Nachrichtenkopfbeschriftung"/>
          <w:rFonts w:ascii="Arial" w:hAnsi="Arial" w:cs="Arial"/>
          <w:spacing w:val="-5"/>
          <w:kern w:val="0"/>
          <w:sz w:val="22"/>
          <w:szCs w:val="22"/>
          <w:lang w:val="it-IT"/>
        </w:rPr>
      </w:pPr>
    </w:p>
    <w:p w:rsidR="00D5759F" w:rsidRDefault="00D5759F" w:rsidP="009F58AC">
      <w:pPr>
        <w:rPr>
          <w:b/>
          <w:bCs/>
        </w:rPr>
      </w:pPr>
    </w:p>
    <w:p w:rsidR="009F58AC" w:rsidRPr="002E5F0F" w:rsidRDefault="002E5F0F" w:rsidP="009F58AC">
      <w:pPr>
        <w:rPr>
          <w:sz w:val="24"/>
          <w:szCs w:val="24"/>
        </w:rPr>
      </w:pPr>
      <w:r w:rsidRPr="002E5F0F">
        <w:rPr>
          <w:b/>
          <w:sz w:val="24"/>
          <w:szCs w:val="24"/>
        </w:rPr>
        <w:t>Rückschnitt von</w:t>
      </w:r>
      <w:r w:rsidRPr="002E5F0F">
        <w:rPr>
          <w:sz w:val="24"/>
          <w:szCs w:val="24"/>
        </w:rPr>
        <w:t xml:space="preserve"> </w:t>
      </w:r>
      <w:hyperlink r:id="rId9" w:history="1">
        <w:r w:rsidRPr="002E5F0F">
          <w:rPr>
            <w:b/>
            <w:bCs/>
            <w:sz w:val="24"/>
            <w:szCs w:val="24"/>
          </w:rPr>
          <w:t>ü</w:t>
        </w:r>
        <w:r w:rsidR="009F58AC" w:rsidRPr="002E5F0F">
          <w:rPr>
            <w:b/>
            <w:bCs/>
            <w:sz w:val="24"/>
            <w:szCs w:val="24"/>
          </w:rPr>
          <w:t>berhängende</w:t>
        </w:r>
        <w:r w:rsidRPr="002E5F0F">
          <w:rPr>
            <w:b/>
            <w:bCs/>
            <w:sz w:val="24"/>
            <w:szCs w:val="24"/>
          </w:rPr>
          <w:t>m</w:t>
        </w:r>
        <w:r w:rsidR="009F58AC" w:rsidRPr="002E5F0F">
          <w:rPr>
            <w:b/>
            <w:bCs/>
            <w:sz w:val="24"/>
            <w:szCs w:val="24"/>
          </w:rPr>
          <w:t xml:space="preserve"> Grün </w:t>
        </w:r>
        <w:r w:rsidRPr="002E5F0F">
          <w:rPr>
            <w:b/>
            <w:bCs/>
            <w:sz w:val="24"/>
            <w:szCs w:val="24"/>
          </w:rPr>
          <w:t>aus Gründen der Verkehrssicherheit</w:t>
        </w:r>
      </w:hyperlink>
    </w:p>
    <w:p w:rsidR="009F58AC" w:rsidRPr="00BD1218" w:rsidRDefault="009F58AC" w:rsidP="009F58AC">
      <w:pPr>
        <w:rPr>
          <w:b/>
        </w:rPr>
      </w:pPr>
      <w:r w:rsidRPr="00BD1218">
        <w:rPr>
          <w:b/>
        </w:rPr>
        <w:t xml:space="preserve">Die Vorschriften zur Brut- und </w:t>
      </w:r>
      <w:proofErr w:type="spellStart"/>
      <w:r w:rsidRPr="00BD1218">
        <w:rPr>
          <w:b/>
        </w:rPr>
        <w:t>Setzzeit</w:t>
      </w:r>
      <w:proofErr w:type="spellEnd"/>
      <w:r w:rsidRPr="00BD1218">
        <w:rPr>
          <w:b/>
        </w:rPr>
        <w:t xml:space="preserve"> und des Naturschutzgesetzes gelten bei einer Gefährdung des Verkehrs nicht.</w:t>
      </w:r>
    </w:p>
    <w:p w:rsidR="009F58AC" w:rsidRPr="009F58AC" w:rsidRDefault="009F58AC" w:rsidP="009F58AC">
      <w:pPr>
        <w:rPr>
          <w:b/>
          <w:bCs/>
        </w:rPr>
      </w:pPr>
    </w:p>
    <w:p w:rsidR="009F58AC" w:rsidRPr="009F58AC" w:rsidRDefault="009F58AC" w:rsidP="009F58AC">
      <w:pPr>
        <w:rPr>
          <w:bCs/>
        </w:rPr>
      </w:pPr>
      <w:r w:rsidRPr="009F58AC">
        <w:rPr>
          <w:bCs/>
        </w:rPr>
        <w:t xml:space="preserve">Gerade im </w:t>
      </w:r>
      <w:r w:rsidR="002E5F0F">
        <w:rPr>
          <w:bCs/>
        </w:rPr>
        <w:t>Frühjahr</w:t>
      </w:r>
      <w:r w:rsidRPr="009F58AC">
        <w:rPr>
          <w:bCs/>
        </w:rPr>
        <w:t xml:space="preserve"> wachsen und gedeihen Pflanzen und Bäume </w:t>
      </w:r>
      <w:r w:rsidR="0002623A">
        <w:rPr>
          <w:bCs/>
        </w:rPr>
        <w:t xml:space="preserve">besonders </w:t>
      </w:r>
      <w:r w:rsidRPr="009F58AC">
        <w:rPr>
          <w:bCs/>
        </w:rPr>
        <w:t xml:space="preserve">stark. Oft drängen </w:t>
      </w:r>
      <w:r w:rsidR="0002623A">
        <w:rPr>
          <w:bCs/>
        </w:rPr>
        <w:t xml:space="preserve">dann </w:t>
      </w:r>
      <w:r w:rsidRPr="009F58AC">
        <w:rPr>
          <w:bCs/>
        </w:rPr>
        <w:t>Zweige in den Straßenraum</w:t>
      </w:r>
      <w:r w:rsidR="0002623A">
        <w:rPr>
          <w:bCs/>
        </w:rPr>
        <w:t xml:space="preserve"> und können u. a. Verkehrszeichen und Straßenl</w:t>
      </w:r>
      <w:r w:rsidR="005E1258">
        <w:rPr>
          <w:bCs/>
        </w:rPr>
        <w:t>aternen verdecken</w:t>
      </w:r>
      <w:r w:rsidRPr="009F58AC">
        <w:rPr>
          <w:bCs/>
        </w:rPr>
        <w:t xml:space="preserve">. </w:t>
      </w:r>
      <w:r w:rsidR="005E1258">
        <w:rPr>
          <w:bCs/>
        </w:rPr>
        <w:t>Es gefährdet die Verkehrssicherheit und schränkt den Verkehrsr</w:t>
      </w:r>
      <w:r w:rsidRPr="009F58AC">
        <w:rPr>
          <w:bCs/>
        </w:rPr>
        <w:t xml:space="preserve">aum oft stark ein und </w:t>
      </w:r>
      <w:r w:rsidR="005E1258">
        <w:rPr>
          <w:bCs/>
        </w:rPr>
        <w:t xml:space="preserve">birgt dadurch Gefahren für alle Verkehrsteilnehmer*innen </w:t>
      </w:r>
      <w:r w:rsidRPr="009F58AC">
        <w:rPr>
          <w:bCs/>
        </w:rPr>
        <w:t xml:space="preserve"> (Fußgänger, Radfahrer und Autofahrer).</w:t>
      </w:r>
    </w:p>
    <w:p w:rsidR="009F58AC" w:rsidRPr="009F58AC" w:rsidRDefault="009F58AC" w:rsidP="009F58AC"/>
    <w:p w:rsidR="009F58AC" w:rsidRDefault="009F58AC" w:rsidP="009F58AC">
      <w:r w:rsidRPr="009F58AC">
        <w:t xml:space="preserve">Daher bittet die Stadt Sehnde </w:t>
      </w:r>
      <w:r>
        <w:t xml:space="preserve">alle Grundstückseigentümer, </w:t>
      </w:r>
      <w:r w:rsidRPr="009F58AC">
        <w:t>überhängende</w:t>
      </w:r>
      <w:r w:rsidR="005E1258">
        <w:t>s</w:t>
      </w:r>
      <w:r w:rsidRPr="009F58AC">
        <w:t xml:space="preserve"> Grün </w:t>
      </w:r>
      <w:r w:rsidR="005E1258">
        <w:t xml:space="preserve">rechtzeitig </w:t>
      </w:r>
      <w:r w:rsidRPr="009F58AC">
        <w:t>zurück zuschneiden und so zur allgemeinen Sicherheit im Straßenverkehr beizutragen.</w:t>
      </w:r>
    </w:p>
    <w:p w:rsidR="005E1258" w:rsidRDefault="009F58AC" w:rsidP="009F58AC">
      <w:pPr>
        <w:rPr>
          <w:bCs/>
        </w:rPr>
      </w:pPr>
      <w:r w:rsidRPr="009F58AC">
        <w:br/>
      </w:r>
      <w:r w:rsidR="005E1258">
        <w:rPr>
          <w:bCs/>
        </w:rPr>
        <w:t xml:space="preserve">Dem </w:t>
      </w:r>
      <w:r w:rsidRPr="009F58AC">
        <w:rPr>
          <w:bCs/>
        </w:rPr>
        <w:t xml:space="preserve">Grundstückseigentümer </w:t>
      </w:r>
      <w:r w:rsidR="005E1258">
        <w:rPr>
          <w:bCs/>
        </w:rPr>
        <w:t xml:space="preserve">obliegt diesbezüglich die Verkehrssicherungspflicht, er </w:t>
      </w:r>
      <w:r w:rsidRPr="009F58AC">
        <w:rPr>
          <w:bCs/>
        </w:rPr>
        <w:t>hafte</w:t>
      </w:r>
      <w:r w:rsidR="005E1258">
        <w:rPr>
          <w:bCs/>
        </w:rPr>
        <w:t>t</w:t>
      </w:r>
      <w:r w:rsidRPr="009F58AC">
        <w:rPr>
          <w:bCs/>
        </w:rPr>
        <w:t xml:space="preserve"> für Unfälle und Schäden, die durch Überwuchs </w:t>
      </w:r>
      <w:r w:rsidR="005E1258">
        <w:rPr>
          <w:bCs/>
        </w:rPr>
        <w:t xml:space="preserve">seiner </w:t>
      </w:r>
      <w:r w:rsidRPr="009F58AC">
        <w:rPr>
          <w:bCs/>
        </w:rPr>
        <w:t xml:space="preserve">Begrünung entstehen können. </w:t>
      </w:r>
    </w:p>
    <w:p w:rsidR="009F58AC" w:rsidRDefault="005E1258" w:rsidP="009F58AC">
      <w:pPr>
        <w:rPr>
          <w:bCs/>
        </w:rPr>
      </w:pPr>
      <w:r>
        <w:rPr>
          <w:bCs/>
        </w:rPr>
        <w:t>I</w:t>
      </w:r>
      <w:r w:rsidR="009F58AC" w:rsidRPr="009F58AC">
        <w:rPr>
          <w:bCs/>
        </w:rPr>
        <w:t>m Inte</w:t>
      </w:r>
      <w:r w:rsidR="009F58AC" w:rsidRPr="009F58AC">
        <w:rPr>
          <w:bCs/>
        </w:rPr>
        <w:softHyphen/>
        <w:t xml:space="preserve">resse der Sicherheit aller Verkehrsteilnehmer </w:t>
      </w:r>
      <w:r>
        <w:rPr>
          <w:bCs/>
        </w:rPr>
        <w:t xml:space="preserve">beachten Sie bitte </w:t>
      </w:r>
      <w:r w:rsidR="009F58AC" w:rsidRPr="009F58AC">
        <w:rPr>
          <w:bCs/>
        </w:rPr>
        <w:t>folgende Hinweise</w:t>
      </w:r>
      <w:r>
        <w:rPr>
          <w:bCs/>
        </w:rPr>
        <w:t>:</w:t>
      </w:r>
    </w:p>
    <w:p w:rsidR="005E1258" w:rsidRPr="009F58AC" w:rsidRDefault="005E1258" w:rsidP="009F58AC">
      <w:pPr>
        <w:rPr>
          <w:bCs/>
        </w:rPr>
      </w:pPr>
    </w:p>
    <w:p w:rsidR="009F58AC" w:rsidRPr="009F58AC" w:rsidRDefault="009F58AC" w:rsidP="009F58AC">
      <w:pPr>
        <w:numPr>
          <w:ilvl w:val="0"/>
          <w:numId w:val="2"/>
        </w:numPr>
        <w:rPr>
          <w:bCs/>
        </w:rPr>
      </w:pPr>
      <w:r w:rsidRPr="009F58AC">
        <w:rPr>
          <w:bCs/>
        </w:rPr>
        <w:t>Schneiden Sie Hecken, Bäume und Sträucher an Straßen, Wegen</w:t>
      </w:r>
      <w:r w:rsidR="005E1258">
        <w:rPr>
          <w:bCs/>
        </w:rPr>
        <w:t xml:space="preserve">, </w:t>
      </w:r>
      <w:r w:rsidRPr="009F58AC">
        <w:rPr>
          <w:bCs/>
        </w:rPr>
        <w:t xml:space="preserve">Plätzen </w:t>
      </w:r>
      <w:r w:rsidR="005E1258">
        <w:rPr>
          <w:bCs/>
        </w:rPr>
        <w:t xml:space="preserve">und im Bereich von Straßenleuchten und Verkehrsschildern </w:t>
      </w:r>
      <w:r w:rsidRPr="009F58AC">
        <w:rPr>
          <w:bCs/>
        </w:rPr>
        <w:t>rechtzei</w:t>
      </w:r>
      <w:r w:rsidRPr="009F58AC">
        <w:rPr>
          <w:bCs/>
        </w:rPr>
        <w:softHyphen/>
        <w:t>tig soweit zurück, dass alle Verkehrsteilnehmer den öffentlichen Verkehrsraum unge</w:t>
      </w:r>
      <w:r w:rsidRPr="009F58AC">
        <w:rPr>
          <w:bCs/>
        </w:rPr>
        <w:softHyphen/>
        <w:t>hindert und ohne Gefahr nutzen können.</w:t>
      </w:r>
    </w:p>
    <w:p w:rsidR="009F58AC" w:rsidRPr="009F58AC" w:rsidRDefault="009F58AC" w:rsidP="009F58AC">
      <w:pPr>
        <w:numPr>
          <w:ilvl w:val="0"/>
          <w:numId w:val="2"/>
        </w:numPr>
        <w:rPr>
          <w:bCs/>
        </w:rPr>
      </w:pPr>
      <w:r w:rsidRPr="009F58AC">
        <w:rPr>
          <w:bCs/>
        </w:rPr>
        <w:t>Beachten Sie das „Lichtraumprofil“ wenn Ihr Grundstück an die öffentliche Verkehrsfläche angrenzt. Die Anpflanzungen sollten bis zu einer Höhe von 2,50 m nicht über Rad-/bzw. Gehwege ragen und an Straßen nicht bis zu einer Höhe von 4,50 m.</w:t>
      </w:r>
    </w:p>
    <w:p w:rsidR="009F58AC" w:rsidRDefault="005E1258" w:rsidP="00D5759F">
      <w:pPr>
        <w:numPr>
          <w:ilvl w:val="0"/>
          <w:numId w:val="2"/>
        </w:numPr>
        <w:rPr>
          <w:bCs/>
        </w:rPr>
      </w:pPr>
      <w:r w:rsidRPr="00A80EFF">
        <w:rPr>
          <w:bCs/>
        </w:rPr>
        <w:t>Halten Sie das „Sichtdreieck“ frei - s</w:t>
      </w:r>
      <w:r w:rsidR="009F58AC" w:rsidRPr="00A80EFF">
        <w:rPr>
          <w:bCs/>
        </w:rPr>
        <w:t>chneiden Sie Hecken, Sträucher und Bäume an Straßeneinmündungen und Kreuzun</w:t>
      </w:r>
      <w:r w:rsidR="009F58AC" w:rsidRPr="00A80EFF">
        <w:rPr>
          <w:bCs/>
        </w:rPr>
        <w:softHyphen/>
        <w:t xml:space="preserve">gen so weit zurück, dass sie nicht über Ihre Grundstücksgrenze hinausragen. Dann können Sichtbehinderungen und Verkehrsgefährdungen gar nicht erst entstehen. </w:t>
      </w:r>
    </w:p>
    <w:p w:rsidR="00BD1218" w:rsidRDefault="00BD1218" w:rsidP="009F58AC"/>
    <w:p w:rsidR="009F58AC" w:rsidRPr="009F58AC" w:rsidRDefault="009F58AC" w:rsidP="009F58AC">
      <w:r w:rsidRPr="009F58AC">
        <w:t xml:space="preserve">Trotz Brut- und </w:t>
      </w:r>
      <w:proofErr w:type="spellStart"/>
      <w:r w:rsidRPr="009F58AC">
        <w:t>Setzzeit</w:t>
      </w:r>
      <w:proofErr w:type="spellEnd"/>
      <w:r w:rsidRPr="009F58AC">
        <w:t xml:space="preserve"> und Bundesnaturschutzgesetz ist ein Formschnitt</w:t>
      </w:r>
      <w:r w:rsidR="00DA14C5">
        <w:t xml:space="preserve"> für  Hecken gestattet, wenn sie in</w:t>
      </w:r>
      <w:r w:rsidRPr="009F58AC">
        <w:t xml:space="preserve"> den Verkehrsraum hineinragen und ihn dadurch behindern. </w:t>
      </w:r>
    </w:p>
    <w:p w:rsidR="009F58AC" w:rsidRDefault="009F58AC" w:rsidP="009F58AC">
      <w:r w:rsidRPr="009F58AC">
        <w:t>Den Naturschutz sollten Grundstücksbesitzer dabei ab</w:t>
      </w:r>
      <w:r w:rsidR="00DA14C5">
        <w:t xml:space="preserve">er immer im Hinterkopf behalten und auch die gesetzlichen Ruhezeiten bei der Benutzung von Geräten und Maschinen einhalten. </w:t>
      </w:r>
    </w:p>
    <w:p w:rsidR="009F58AC" w:rsidRDefault="009F58AC" w:rsidP="009F58AC"/>
    <w:p w:rsidR="00D5759F" w:rsidRPr="00D5759F" w:rsidRDefault="00D5759F" w:rsidP="00D5759F">
      <w:pPr>
        <w:rPr>
          <w:bCs/>
        </w:rPr>
      </w:pPr>
      <w:r w:rsidRPr="00D5759F">
        <w:rPr>
          <w:bCs/>
        </w:rPr>
        <w:t>Auch entlang Ihres Grundstückes auf dem Gehweg wachsende Wildkräuter können bei bestimmten Witterungsverhältnissen Fußgänger gefährden, die z. B. darauf ausrutschen können. Bitte kommen Sie daher auch Ihrer Reinigungspflicht gemäß den Bestimmungen der Satzung über die Straßenreinigung in der Stadt Sehnde (Straßenreinigungssatzung) nach um Gefahren für Personen und Sachen auszuschließen.</w:t>
      </w:r>
    </w:p>
    <w:p w:rsidR="00D5759F" w:rsidRPr="00D5759F" w:rsidRDefault="00D5759F" w:rsidP="00D5759F">
      <w:pPr>
        <w:rPr>
          <w:bCs/>
        </w:rPr>
      </w:pPr>
    </w:p>
    <w:p w:rsidR="00DA14C5" w:rsidRPr="006F3618" w:rsidRDefault="00D5759F" w:rsidP="006F3618">
      <w:pPr>
        <w:rPr>
          <w:bCs/>
          <w:sz w:val="24"/>
        </w:rPr>
      </w:pPr>
      <w:r w:rsidRPr="00D5759F">
        <w:rPr>
          <w:bCs/>
        </w:rPr>
        <w:t xml:space="preserve">Die Straßenreinigung ist nach </w:t>
      </w:r>
      <w:r w:rsidR="00BD1218">
        <w:rPr>
          <w:bCs/>
        </w:rPr>
        <w:t>der o. g. Satzung</w:t>
      </w:r>
      <w:r w:rsidRPr="00D5759F">
        <w:rPr>
          <w:bCs/>
        </w:rPr>
        <w:t xml:space="preserve"> mindestens einmal in der Woche durchzuführen. Diese Reinigungspflicht umfasst die Beseitigung von Schmut</w:t>
      </w:r>
      <w:r>
        <w:rPr>
          <w:bCs/>
        </w:rPr>
        <w:t>z, Wildkräutern, Laub und Unrat.</w:t>
      </w:r>
      <w:r w:rsidR="00DA14C5">
        <w:rPr>
          <w:bCs/>
        </w:rPr>
        <w:t xml:space="preserve"> Dazu gehört leider auch Hundekot. Deshalb bittet die Stadt Sehnde Hundehalter </w:t>
      </w:r>
      <w:r w:rsidR="00D84261">
        <w:rPr>
          <w:bCs/>
        </w:rPr>
        <w:t>darum, die Hinterlassenschaften ihres Tiers ordnungsgemäß zu entsorgen.</w:t>
      </w:r>
    </w:p>
    <w:sectPr w:rsidR="00DA14C5" w:rsidRPr="006F3618" w:rsidSect="0028018D">
      <w:headerReference w:type="default" r:id="rId10"/>
      <w:footerReference w:type="default" r:id="rId11"/>
      <w:headerReference w:type="first" r:id="rId12"/>
      <w:footerReference w:type="first" r:id="rId13"/>
      <w:pgSz w:w="11906" w:h="16838"/>
      <w:pgMar w:top="1418" w:right="1134" w:bottom="1134"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695" w:rsidRDefault="00715695" w:rsidP="004F54E4">
      <w:r>
        <w:separator/>
      </w:r>
    </w:p>
  </w:endnote>
  <w:endnote w:type="continuationSeparator" w:id="0">
    <w:p w:rsidR="00715695" w:rsidRDefault="00715695" w:rsidP="004F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my">
    <w:panose1 w:val="00000000000000000000"/>
    <w:charset w:val="00"/>
    <w:family w:val="auto"/>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40" w:rsidRPr="00F83C6C" w:rsidRDefault="00876640" w:rsidP="00F83C6C">
    <w:pPr>
      <w:pStyle w:val="Fuzeile"/>
      <w:spacing w:before="0" w:line="240" w:lineRule="auto"/>
      <w:jc w:val="right"/>
      <w:rPr>
        <w:rFonts w:cs="Arial"/>
        <w:sz w:val="16"/>
        <w:szCs w:val="16"/>
      </w:rPr>
    </w:pPr>
    <w:r>
      <w:rPr>
        <w:rStyle w:val="Seitenzahl"/>
        <w:rFonts w:cs="Arial"/>
        <w:sz w:val="16"/>
        <w:szCs w:val="16"/>
      </w:rPr>
      <w:t xml:space="preserve">Seite </w:t>
    </w:r>
    <w:r w:rsidRPr="00F83C6C">
      <w:rPr>
        <w:rStyle w:val="Seitenzahl"/>
        <w:rFonts w:cs="Arial"/>
        <w:sz w:val="16"/>
        <w:szCs w:val="16"/>
      </w:rPr>
      <w:fldChar w:fldCharType="begin"/>
    </w:r>
    <w:r w:rsidRPr="00F83C6C">
      <w:rPr>
        <w:rStyle w:val="Seitenzahl"/>
        <w:rFonts w:cs="Arial"/>
        <w:sz w:val="16"/>
        <w:szCs w:val="16"/>
      </w:rPr>
      <w:instrText xml:space="preserve"> PAGE </w:instrText>
    </w:r>
    <w:r w:rsidRPr="00F83C6C">
      <w:rPr>
        <w:rStyle w:val="Seitenzahl"/>
        <w:rFonts w:cs="Arial"/>
        <w:sz w:val="16"/>
        <w:szCs w:val="16"/>
      </w:rPr>
      <w:fldChar w:fldCharType="separate"/>
    </w:r>
    <w:r w:rsidR="00D84261">
      <w:rPr>
        <w:rStyle w:val="Seitenzahl"/>
        <w:rFonts w:cs="Arial"/>
        <w:noProof/>
        <w:sz w:val="16"/>
        <w:szCs w:val="16"/>
      </w:rPr>
      <w:t>2</w:t>
    </w:r>
    <w:r w:rsidRPr="00F83C6C">
      <w:rPr>
        <w:rStyle w:val="Seitenzahl"/>
        <w:rFonts w:cs="Arial"/>
        <w:sz w:val="16"/>
        <w:szCs w:val="16"/>
      </w:rPr>
      <w:fldChar w:fldCharType="end"/>
    </w:r>
    <w:r>
      <w:rPr>
        <w:rStyle w:val="Seitenzahl"/>
        <w:rFonts w:cs="Arial"/>
        <w:sz w:val="16"/>
        <w:szCs w:val="16"/>
      </w:rPr>
      <w:t xml:space="preserve"> von </w:t>
    </w:r>
    <w:r w:rsidRPr="00F83C6C">
      <w:rPr>
        <w:rStyle w:val="Seitenzahl"/>
        <w:rFonts w:cs="Arial"/>
        <w:sz w:val="16"/>
        <w:szCs w:val="16"/>
      </w:rPr>
      <w:fldChar w:fldCharType="begin"/>
    </w:r>
    <w:r w:rsidRPr="00F83C6C">
      <w:rPr>
        <w:rStyle w:val="Seitenzahl"/>
        <w:rFonts w:cs="Arial"/>
        <w:sz w:val="16"/>
        <w:szCs w:val="16"/>
      </w:rPr>
      <w:instrText xml:space="preserve"> NUMPAGES </w:instrText>
    </w:r>
    <w:r w:rsidRPr="00F83C6C">
      <w:rPr>
        <w:rStyle w:val="Seitenzahl"/>
        <w:rFonts w:cs="Arial"/>
        <w:sz w:val="16"/>
        <w:szCs w:val="16"/>
      </w:rPr>
      <w:fldChar w:fldCharType="separate"/>
    </w:r>
    <w:r w:rsidR="00A403A8">
      <w:rPr>
        <w:rStyle w:val="Seitenzahl"/>
        <w:rFonts w:cs="Arial"/>
        <w:noProof/>
        <w:sz w:val="16"/>
        <w:szCs w:val="16"/>
      </w:rPr>
      <w:t>1</w:t>
    </w:r>
    <w:r w:rsidRPr="00F83C6C">
      <w:rPr>
        <w:rStyle w:val="Seitenzahl"/>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40" w:rsidRDefault="00876640">
    <w:pPr>
      <w:pStyle w:val="Fuzeile"/>
    </w:pPr>
    <w:r w:rsidRPr="00B43B22">
      <w:rPr>
        <w:noProof/>
      </w:rPr>
      <mc:AlternateContent>
        <mc:Choice Requires="wps">
          <w:drawing>
            <wp:anchor distT="0" distB="0" distL="114300" distR="114300" simplePos="0" relativeHeight="251680768" behindDoc="0" locked="0" layoutInCell="1" allowOverlap="1" wp14:anchorId="0D07495A" wp14:editId="6B95BF6F">
              <wp:simplePos x="0" y="0"/>
              <wp:positionH relativeFrom="column">
                <wp:posOffset>-100330</wp:posOffset>
              </wp:positionH>
              <wp:positionV relativeFrom="paragraph">
                <wp:posOffset>-16510</wp:posOffset>
              </wp:positionV>
              <wp:extent cx="1569720" cy="857250"/>
              <wp:effectExtent l="0" t="0" r="0" b="0"/>
              <wp:wrapNone/>
              <wp:docPr id="9" name="Textfeld 9"/>
              <wp:cNvGraphicFramePr/>
              <a:graphic xmlns:a="http://schemas.openxmlformats.org/drawingml/2006/main">
                <a:graphicData uri="http://schemas.microsoft.com/office/word/2010/wordprocessingShape">
                  <wps:wsp>
                    <wps:cNvSpPr txBox="1"/>
                    <wps:spPr>
                      <a:xfrm>
                        <a:off x="0" y="0"/>
                        <a:ext cx="1569720" cy="857250"/>
                      </a:xfrm>
                      <a:prstGeom prst="rect">
                        <a:avLst/>
                      </a:prstGeom>
                      <a:noFill/>
                      <a:ln w="6350">
                        <a:noFill/>
                      </a:ln>
                      <a:effectLst/>
                    </wps:spPr>
                    <wps:txbx>
                      <w:txbxContent>
                        <w:p w:rsidR="00876640" w:rsidRDefault="00876640" w:rsidP="002C16B6">
                          <w:pPr>
                            <w:tabs>
                              <w:tab w:val="left" w:pos="1560"/>
                              <w:tab w:val="left" w:pos="2410"/>
                              <w:tab w:val="left" w:pos="4962"/>
                              <w:tab w:val="left" w:pos="7230"/>
                              <w:tab w:val="left" w:pos="7513"/>
                              <w:tab w:val="left" w:pos="8647"/>
                              <w:tab w:val="left" w:pos="8931"/>
                            </w:tabs>
                            <w:spacing w:after="60"/>
                            <w:rPr>
                              <w:sz w:val="16"/>
                            </w:rPr>
                          </w:pPr>
                          <w:r w:rsidRPr="00BE1D28">
                            <w:rPr>
                              <w:sz w:val="16"/>
                              <w:szCs w:val="16"/>
                            </w:rPr>
                            <w:t>Kontakt</w:t>
                          </w:r>
                        </w:p>
                        <w:p w:rsidR="00876640" w:rsidRDefault="00876640" w:rsidP="002C16B6">
                          <w:pPr>
                            <w:tabs>
                              <w:tab w:val="left" w:pos="1560"/>
                              <w:tab w:val="left" w:pos="2410"/>
                              <w:tab w:val="left" w:pos="4962"/>
                              <w:tab w:val="left" w:pos="7230"/>
                              <w:tab w:val="left" w:pos="7513"/>
                              <w:tab w:val="left" w:pos="8647"/>
                              <w:tab w:val="left" w:pos="8931"/>
                            </w:tabs>
                            <w:spacing w:after="60"/>
                            <w:rPr>
                              <w:sz w:val="16"/>
                            </w:rPr>
                          </w:pPr>
                          <w:r>
                            <w:rPr>
                              <w:sz w:val="16"/>
                            </w:rPr>
                            <w:t xml:space="preserve">Nordstraße 21 </w:t>
                          </w:r>
                          <w:r>
                            <w:rPr>
                              <w:sz w:val="16"/>
                            </w:rPr>
                            <w:br/>
                            <w:t>31319 Sehnde</w:t>
                          </w:r>
                          <w:r>
                            <w:rPr>
                              <w:sz w:val="16"/>
                            </w:rPr>
                            <w:br/>
                            <w:t>05138 707-0</w:t>
                          </w:r>
                        </w:p>
                        <w:p w:rsidR="00876640" w:rsidRPr="00DD4C45" w:rsidRDefault="00876640" w:rsidP="002C16B6">
                          <w:pPr>
                            <w:tabs>
                              <w:tab w:val="left" w:pos="1560"/>
                              <w:tab w:val="left" w:pos="2410"/>
                              <w:tab w:val="left" w:pos="4962"/>
                              <w:tab w:val="left" w:pos="7230"/>
                              <w:tab w:val="left" w:pos="7513"/>
                              <w:tab w:val="left" w:pos="8647"/>
                              <w:tab w:val="left" w:pos="8931"/>
                            </w:tabs>
                            <w:spacing w:after="60"/>
                            <w:rPr>
                              <w:rFonts w:cs="Arial"/>
                              <w:sz w:val="16"/>
                              <w:szCs w:val="16"/>
                            </w:rPr>
                          </w:pPr>
                          <w:r>
                            <w:rPr>
                              <w:sz w:val="16"/>
                            </w:rPr>
                            <w:t>rathaus@sehnde.de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27" type="#_x0000_t202" style="position:absolute;left:0;text-align:left;margin-left:-7.9pt;margin-top:-1.3pt;width:123.6pt;height: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" filled="f" stroked="f" strokeweight=".5pt">
              <v:textbox>
                <w:txbxContent>
                  <w:p w:rsidR="00876640" w:rsidRDefault="00876640" w:rsidP="002C16B6">
                    <w:pPr>
                      <w:tabs>
                        <w:tab w:val="left" w:pos="1560"/>
                        <w:tab w:val="left" w:pos="2410"/>
                        <w:tab w:val="left" w:pos="4962"/>
                        <w:tab w:val="left" w:pos="7230"/>
                        <w:tab w:val="left" w:pos="7513"/>
                        <w:tab w:val="left" w:pos="8647"/>
                        <w:tab w:val="left" w:pos="8931"/>
                      </w:tabs>
                      <w:spacing w:after="60"/>
                      <w:rPr>
                        <w:sz w:val="16"/>
                      </w:rPr>
                    </w:pPr>
                    <w:r w:rsidRPr="00BE1D28">
                      <w:rPr>
                        <w:sz w:val="16"/>
                        <w:szCs w:val="16"/>
                      </w:rPr>
                      <w:t>Kontakt</w:t>
                    </w:r>
                  </w:p>
                  <w:p w:rsidR="00876640" w:rsidRDefault="00876640" w:rsidP="002C16B6">
                    <w:pPr>
                      <w:tabs>
                        <w:tab w:val="left" w:pos="1560"/>
                        <w:tab w:val="left" w:pos="2410"/>
                        <w:tab w:val="left" w:pos="4962"/>
                        <w:tab w:val="left" w:pos="7230"/>
                        <w:tab w:val="left" w:pos="7513"/>
                        <w:tab w:val="left" w:pos="8647"/>
                        <w:tab w:val="left" w:pos="8931"/>
                      </w:tabs>
                      <w:spacing w:after="60"/>
                      <w:rPr>
                        <w:sz w:val="16"/>
                      </w:rPr>
                    </w:pPr>
                    <w:r>
                      <w:rPr>
                        <w:sz w:val="16"/>
                      </w:rPr>
                      <w:t xml:space="preserve">Nordstraße 21 </w:t>
                    </w:r>
                    <w:r>
                      <w:rPr>
                        <w:sz w:val="16"/>
                      </w:rPr>
                      <w:br/>
                      <w:t>31319 Sehnde</w:t>
                    </w:r>
                    <w:r>
                      <w:rPr>
                        <w:sz w:val="16"/>
                      </w:rPr>
                      <w:br/>
                      <w:t>05138 707-0</w:t>
                    </w:r>
                  </w:p>
                  <w:p w:rsidR="00876640" w:rsidRPr="00DD4C45" w:rsidRDefault="00876640" w:rsidP="002C16B6">
                    <w:pPr>
                      <w:tabs>
                        <w:tab w:val="left" w:pos="1560"/>
                        <w:tab w:val="left" w:pos="2410"/>
                        <w:tab w:val="left" w:pos="4962"/>
                        <w:tab w:val="left" w:pos="7230"/>
                        <w:tab w:val="left" w:pos="7513"/>
                        <w:tab w:val="left" w:pos="8647"/>
                        <w:tab w:val="left" w:pos="8931"/>
                      </w:tabs>
                      <w:spacing w:after="60"/>
                      <w:rPr>
                        <w:rFonts w:cs="Arial"/>
                        <w:sz w:val="16"/>
                        <w:szCs w:val="16"/>
                      </w:rPr>
                    </w:pPr>
                    <w:r>
                      <w:rPr>
                        <w:sz w:val="16"/>
                      </w:rPr>
                      <w:t>rathaus@sehnde.de</w:t>
                    </w:r>
                  </w:p>
                </w:txbxContent>
              </v:textbox>
            </v:shape>
          </w:pict>
        </mc:Fallback>
      </mc:AlternateContent>
    </w:r>
    <w:r w:rsidRPr="00B43B22">
      <w:rPr>
        <w:noProof/>
      </w:rPr>
      <mc:AlternateContent>
        <mc:Choice Requires="wps">
          <w:drawing>
            <wp:anchor distT="0" distB="0" distL="114300" distR="114300" simplePos="0" relativeHeight="251678720" behindDoc="0" locked="0" layoutInCell="1" allowOverlap="1" wp14:anchorId="6ADDF8F0" wp14:editId="60A3F384">
              <wp:simplePos x="0" y="0"/>
              <wp:positionH relativeFrom="column">
                <wp:posOffset>995045</wp:posOffset>
              </wp:positionH>
              <wp:positionV relativeFrom="paragraph">
                <wp:posOffset>-16510</wp:posOffset>
              </wp:positionV>
              <wp:extent cx="1381125" cy="809625"/>
              <wp:effectExtent l="0" t="0" r="0" b="0"/>
              <wp:wrapNone/>
              <wp:docPr id="2" name="Textfeld 2"/>
              <wp:cNvGraphicFramePr/>
              <a:graphic xmlns:a="http://schemas.openxmlformats.org/drawingml/2006/main">
                <a:graphicData uri="http://schemas.microsoft.com/office/word/2010/wordprocessingShape">
                  <wps:wsp>
                    <wps:cNvSpPr txBox="1"/>
                    <wps:spPr>
                      <a:xfrm>
                        <a:off x="0" y="0"/>
                        <a:ext cx="1381125"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6640" w:rsidRDefault="00876640" w:rsidP="002C16B6">
                          <w:pPr>
                            <w:tabs>
                              <w:tab w:val="left" w:pos="1560"/>
                              <w:tab w:val="left" w:pos="2410"/>
                              <w:tab w:val="left" w:pos="4962"/>
                              <w:tab w:val="left" w:pos="7230"/>
                              <w:tab w:val="left" w:pos="7513"/>
                              <w:tab w:val="left" w:pos="8647"/>
                              <w:tab w:val="left" w:pos="8931"/>
                            </w:tabs>
                            <w:spacing w:after="60"/>
                            <w:rPr>
                              <w:sz w:val="16"/>
                            </w:rPr>
                          </w:pPr>
                        </w:p>
                        <w:p w:rsidR="00876640" w:rsidRDefault="00876640" w:rsidP="002C16B6">
                          <w:pPr>
                            <w:tabs>
                              <w:tab w:val="left" w:pos="1134"/>
                              <w:tab w:val="left" w:pos="4962"/>
                              <w:tab w:val="left" w:pos="7230"/>
                              <w:tab w:val="left" w:pos="7513"/>
                              <w:tab w:val="left" w:pos="8647"/>
                              <w:tab w:val="left" w:pos="8931"/>
                            </w:tabs>
                            <w:spacing w:after="60"/>
                            <w:rPr>
                              <w:sz w:val="16"/>
                            </w:rPr>
                          </w:pPr>
                          <w:r>
                            <w:rPr>
                              <w:sz w:val="16"/>
                            </w:rPr>
                            <w:t>Allgemeine Sprechzeiten:</w:t>
                          </w:r>
                          <w:r>
                            <w:rPr>
                              <w:sz w:val="16"/>
                            </w:rPr>
                            <w:br/>
                            <w:t xml:space="preserve">Mo - Fr        </w:t>
                          </w:r>
                          <w:r>
                            <w:rPr>
                              <w:sz w:val="16"/>
                            </w:rPr>
                            <w:tab/>
                            <w:t>9-12 Uhr</w:t>
                          </w:r>
                          <w:r>
                            <w:rPr>
                              <w:sz w:val="16"/>
                            </w:rPr>
                            <w:br/>
                            <w:t>zusätzlich Do  15-18 Uhr</w:t>
                          </w:r>
                        </w:p>
                        <w:p w:rsidR="00876640" w:rsidRPr="00DD4C45" w:rsidRDefault="00876640" w:rsidP="002C16B6">
                          <w:pPr>
                            <w:tabs>
                              <w:tab w:val="left" w:pos="1134"/>
                              <w:tab w:val="left" w:pos="4962"/>
                              <w:tab w:val="left" w:pos="7230"/>
                              <w:tab w:val="left" w:pos="7513"/>
                              <w:tab w:val="left" w:pos="8647"/>
                              <w:tab w:val="left" w:pos="8931"/>
                            </w:tabs>
                            <w:spacing w:after="60"/>
                            <w:rPr>
                              <w:rFonts w:cs="Arial"/>
                              <w:sz w:val="16"/>
                              <w:szCs w:val="16"/>
                            </w:rPr>
                          </w:pPr>
                          <w:r>
                            <w:rPr>
                              <w:sz w:val="16"/>
                            </w:rPr>
                            <w:t>www.sehnde.de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28" type="#_x0000_t202" style="position:absolute;left:0;text-align:left;margin-left:78.35pt;margin-top:-1.3pt;width:108.75pt;height:6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" filled="f" stroked="f" strokeweight=".5pt">
              <v:textbox>
                <w:txbxContent>
                  <w:p w:rsidR="00876640" w:rsidRDefault="00876640" w:rsidP="002C16B6">
                    <w:pPr>
                      <w:tabs>
                        <w:tab w:val="left" w:pos="1560"/>
                        <w:tab w:val="left" w:pos="2410"/>
                        <w:tab w:val="left" w:pos="4962"/>
                        <w:tab w:val="left" w:pos="7230"/>
                        <w:tab w:val="left" w:pos="7513"/>
                        <w:tab w:val="left" w:pos="8647"/>
                        <w:tab w:val="left" w:pos="8931"/>
                      </w:tabs>
                      <w:spacing w:after="60"/>
                      <w:rPr>
                        <w:sz w:val="16"/>
                      </w:rPr>
                    </w:pPr>
                  </w:p>
                  <w:p w:rsidR="00876640" w:rsidRDefault="00876640" w:rsidP="002C16B6">
                    <w:pPr>
                      <w:tabs>
                        <w:tab w:val="left" w:pos="1134"/>
                        <w:tab w:val="left" w:pos="4962"/>
                        <w:tab w:val="left" w:pos="7230"/>
                        <w:tab w:val="left" w:pos="7513"/>
                        <w:tab w:val="left" w:pos="8647"/>
                        <w:tab w:val="left" w:pos="8931"/>
                      </w:tabs>
                      <w:spacing w:after="60"/>
                      <w:rPr>
                        <w:sz w:val="16"/>
                      </w:rPr>
                    </w:pPr>
                    <w:r>
                      <w:rPr>
                        <w:sz w:val="16"/>
                      </w:rPr>
                      <w:t>Allgemeine Sprechzeiten:</w:t>
                    </w:r>
                    <w:r>
                      <w:rPr>
                        <w:sz w:val="16"/>
                      </w:rPr>
                      <w:br/>
                      <w:t xml:space="preserve">Mo - Fr        </w:t>
                    </w:r>
                    <w:r>
                      <w:rPr>
                        <w:sz w:val="16"/>
                      </w:rPr>
                      <w:tab/>
                      <w:t>9-12 Uhr</w:t>
                    </w:r>
                    <w:r>
                      <w:rPr>
                        <w:sz w:val="16"/>
                      </w:rPr>
                      <w:br/>
                      <w:t>zusätzlich Do  15-18 Uhr</w:t>
                    </w:r>
                  </w:p>
                  <w:p w:rsidR="00876640" w:rsidRPr="00DD4C45" w:rsidRDefault="00876640" w:rsidP="002C16B6">
                    <w:pPr>
                      <w:tabs>
                        <w:tab w:val="left" w:pos="1134"/>
                        <w:tab w:val="left" w:pos="4962"/>
                        <w:tab w:val="left" w:pos="7230"/>
                        <w:tab w:val="left" w:pos="7513"/>
                        <w:tab w:val="left" w:pos="8647"/>
                        <w:tab w:val="left" w:pos="8931"/>
                      </w:tabs>
                      <w:spacing w:after="60"/>
                      <w:rPr>
                        <w:rFonts w:cs="Arial"/>
                        <w:sz w:val="16"/>
                        <w:szCs w:val="16"/>
                      </w:rPr>
                    </w:pPr>
                    <w:r>
                      <w:rPr>
                        <w:sz w:val="16"/>
                      </w:rPr>
                      <w:t>www.sehnde.de</w:t>
                    </w:r>
                  </w:p>
                </w:txbxContent>
              </v:textbox>
            </v:shape>
          </w:pict>
        </mc:Fallback>
      </mc:AlternateContent>
    </w:r>
    <w:r w:rsidRPr="00B43B22">
      <w:rPr>
        <w:noProof/>
      </w:rPr>
      <mc:AlternateContent>
        <mc:Choice Requires="wps">
          <w:drawing>
            <wp:anchor distT="0" distB="0" distL="114300" distR="114300" simplePos="0" relativeHeight="251679744" behindDoc="0" locked="0" layoutInCell="1" allowOverlap="1" wp14:anchorId="0CC1F130" wp14:editId="074E76F0">
              <wp:simplePos x="0" y="0"/>
              <wp:positionH relativeFrom="column">
                <wp:posOffset>2351405</wp:posOffset>
              </wp:positionH>
              <wp:positionV relativeFrom="paragraph">
                <wp:posOffset>-16510</wp:posOffset>
              </wp:positionV>
              <wp:extent cx="3952875" cy="719455"/>
              <wp:effectExtent l="0" t="0" r="0" b="4445"/>
              <wp:wrapNone/>
              <wp:docPr id="3" name="Textfeld 3"/>
              <wp:cNvGraphicFramePr/>
              <a:graphic xmlns:a="http://schemas.openxmlformats.org/drawingml/2006/main">
                <a:graphicData uri="http://schemas.microsoft.com/office/word/2010/wordprocessingShape">
                  <wps:wsp>
                    <wps:cNvSpPr txBox="1"/>
                    <wps:spPr>
                      <a:xfrm>
                        <a:off x="0" y="0"/>
                        <a:ext cx="3952875" cy="719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6640" w:rsidRPr="00B43B22" w:rsidRDefault="00876640" w:rsidP="00AF64E8">
                          <w:pPr>
                            <w:tabs>
                              <w:tab w:val="left" w:pos="1560"/>
                              <w:tab w:val="left" w:pos="2410"/>
                              <w:tab w:val="left" w:pos="4962"/>
                              <w:tab w:val="left" w:pos="7230"/>
                              <w:tab w:val="left" w:pos="7513"/>
                              <w:tab w:val="left" w:pos="8647"/>
                              <w:tab w:val="left" w:pos="8931"/>
                            </w:tabs>
                            <w:spacing w:after="60"/>
                            <w:rPr>
                              <w:rFonts w:cs="Arial"/>
                              <w:sz w:val="16"/>
                              <w:szCs w:val="16"/>
                            </w:rPr>
                          </w:pPr>
                          <w:r w:rsidRPr="00B43B22">
                            <w:rPr>
                              <w:rFonts w:cs="Arial"/>
                              <w:sz w:val="16"/>
                              <w:szCs w:val="16"/>
                            </w:rPr>
                            <w:t>Bankverbindung</w:t>
                          </w:r>
                        </w:p>
                        <w:p w:rsidR="00876640" w:rsidRPr="00B43B22" w:rsidRDefault="00876640" w:rsidP="00AF64E8">
                          <w:pPr>
                            <w:tabs>
                              <w:tab w:val="left" w:pos="2058"/>
                            </w:tabs>
                            <w:spacing w:after="60"/>
                            <w:rPr>
                              <w:rFonts w:cs="Arial"/>
                              <w:sz w:val="16"/>
                              <w:szCs w:val="16"/>
                            </w:rPr>
                          </w:pPr>
                          <w:r>
                            <w:rPr>
                              <w:rFonts w:cs="Arial"/>
                              <w:sz w:val="16"/>
                              <w:szCs w:val="16"/>
                            </w:rPr>
                            <w:t>Sparkasse Hannover</w:t>
                          </w:r>
                          <w:r>
                            <w:rPr>
                              <w:rFonts w:cs="Arial"/>
                              <w:sz w:val="16"/>
                              <w:szCs w:val="16"/>
                            </w:rPr>
                            <w:tab/>
                            <w:t>DE</w:t>
                          </w:r>
                          <w:r w:rsidRPr="00B43B22">
                            <w:rPr>
                              <w:rFonts w:cs="Arial"/>
                              <w:sz w:val="16"/>
                              <w:szCs w:val="16"/>
                            </w:rPr>
                            <w:t>21250501801080100058   BIC: SPKHDE2HXXX</w:t>
                          </w:r>
                          <w:r>
                            <w:rPr>
                              <w:rFonts w:cs="Arial"/>
                              <w:sz w:val="16"/>
                              <w:szCs w:val="16"/>
                            </w:rPr>
                            <w:br/>
                          </w:r>
                          <w:r w:rsidRPr="00B43B22">
                            <w:rPr>
                              <w:rFonts w:cs="Arial"/>
                              <w:sz w:val="16"/>
                              <w:szCs w:val="16"/>
                            </w:rPr>
                            <w:t xml:space="preserve">Volksbank eG </w:t>
                          </w:r>
                          <w:r>
                            <w:rPr>
                              <w:rFonts w:cs="Arial"/>
                              <w:sz w:val="16"/>
                              <w:szCs w:val="16"/>
                            </w:rPr>
                            <w:tab/>
                          </w:r>
                          <w:r w:rsidRPr="00B43B22">
                            <w:rPr>
                              <w:rFonts w:cs="Arial"/>
                              <w:sz w:val="16"/>
                              <w:szCs w:val="16"/>
                            </w:rPr>
                            <w:t>DE3</w:t>
                          </w:r>
                          <w:r>
                            <w:rPr>
                              <w:rFonts w:cs="Arial"/>
                              <w:sz w:val="16"/>
                              <w:szCs w:val="16"/>
                            </w:rPr>
                            <w:t>2251933317201001</w:t>
                          </w:r>
                          <w:r w:rsidRPr="00B43B22">
                            <w:rPr>
                              <w:rFonts w:cs="Arial"/>
                              <w:sz w:val="16"/>
                              <w:szCs w:val="16"/>
                            </w:rPr>
                            <w:t>000   BIC: GENODEF1PAT</w:t>
                          </w:r>
                          <w:r>
                            <w:rPr>
                              <w:rFonts w:cs="Arial"/>
                              <w:sz w:val="16"/>
                              <w:szCs w:val="16"/>
                            </w:rPr>
                            <w:br/>
                          </w:r>
                          <w:r w:rsidRPr="00B43B22">
                            <w:rPr>
                              <w:rFonts w:cs="Arial"/>
                              <w:sz w:val="16"/>
                              <w:szCs w:val="16"/>
                            </w:rPr>
                            <w:t>D</w:t>
                          </w:r>
                          <w:r>
                            <w:rPr>
                              <w:rFonts w:cs="Arial"/>
                              <w:sz w:val="16"/>
                              <w:szCs w:val="16"/>
                            </w:rPr>
                            <w:t>t. Postbank AG Hannover</w:t>
                          </w:r>
                          <w:r>
                            <w:rPr>
                              <w:rFonts w:cs="Arial"/>
                              <w:sz w:val="16"/>
                              <w:szCs w:val="16"/>
                            </w:rPr>
                            <w:tab/>
                            <w:t>DE23250100300014610</w:t>
                          </w:r>
                          <w:r w:rsidRPr="00B43B22">
                            <w:rPr>
                              <w:rFonts w:cs="Arial"/>
                              <w:sz w:val="16"/>
                              <w:szCs w:val="16"/>
                            </w:rPr>
                            <w:t>308   BIC: PBNKDEFF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9" type="#_x0000_t202" style="position:absolute;left:0;text-align:left;margin-left:185.15pt;margin-top:-1.3pt;width:311.25pt;height:5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" filled="f" stroked="f" strokeweight=".5pt">
              <v:textbox>
                <w:txbxContent>
                  <w:p w:rsidR="00876640" w:rsidRPr="00B43B22" w:rsidRDefault="00876640" w:rsidP="00AF64E8">
                    <w:pPr>
                      <w:tabs>
                        <w:tab w:val="left" w:pos="1560"/>
                        <w:tab w:val="left" w:pos="2410"/>
                        <w:tab w:val="left" w:pos="4962"/>
                        <w:tab w:val="left" w:pos="7230"/>
                        <w:tab w:val="left" w:pos="7513"/>
                        <w:tab w:val="left" w:pos="8647"/>
                        <w:tab w:val="left" w:pos="8931"/>
                      </w:tabs>
                      <w:spacing w:after="60"/>
                      <w:rPr>
                        <w:rFonts w:cs="Arial"/>
                        <w:sz w:val="16"/>
                        <w:szCs w:val="16"/>
                      </w:rPr>
                    </w:pPr>
                    <w:r w:rsidRPr="00B43B22">
                      <w:rPr>
                        <w:rFonts w:cs="Arial"/>
                        <w:sz w:val="16"/>
                        <w:szCs w:val="16"/>
                      </w:rPr>
                      <w:t>Bankverbindung</w:t>
                    </w:r>
                  </w:p>
                  <w:p w:rsidR="00876640" w:rsidRPr="00B43B22" w:rsidRDefault="00876640" w:rsidP="00AF64E8">
                    <w:pPr>
                      <w:tabs>
                        <w:tab w:val="left" w:pos="2058"/>
                      </w:tabs>
                      <w:spacing w:after="60"/>
                      <w:rPr>
                        <w:rFonts w:cs="Arial"/>
                        <w:sz w:val="16"/>
                        <w:szCs w:val="16"/>
                      </w:rPr>
                    </w:pPr>
                    <w:r>
                      <w:rPr>
                        <w:rFonts w:cs="Arial"/>
                        <w:sz w:val="16"/>
                        <w:szCs w:val="16"/>
                      </w:rPr>
                      <w:t>Sparkasse Hannover</w:t>
                    </w:r>
                    <w:r>
                      <w:rPr>
                        <w:rFonts w:cs="Arial"/>
                        <w:sz w:val="16"/>
                        <w:szCs w:val="16"/>
                      </w:rPr>
                      <w:tab/>
                      <w:t>DE</w:t>
                    </w:r>
                    <w:r w:rsidRPr="00B43B22">
                      <w:rPr>
                        <w:rFonts w:cs="Arial"/>
                        <w:sz w:val="16"/>
                        <w:szCs w:val="16"/>
                      </w:rPr>
                      <w:t>21250501801080100058   BIC: SPKHDE2HXXX</w:t>
                    </w:r>
                    <w:r>
                      <w:rPr>
                        <w:rFonts w:cs="Arial"/>
                        <w:sz w:val="16"/>
                        <w:szCs w:val="16"/>
                      </w:rPr>
                      <w:br/>
                    </w:r>
                    <w:r w:rsidRPr="00B43B22">
                      <w:rPr>
                        <w:rFonts w:cs="Arial"/>
                        <w:sz w:val="16"/>
                        <w:szCs w:val="16"/>
                      </w:rPr>
                      <w:t xml:space="preserve">Volksbank eG </w:t>
                    </w:r>
                    <w:r>
                      <w:rPr>
                        <w:rFonts w:cs="Arial"/>
                        <w:sz w:val="16"/>
                        <w:szCs w:val="16"/>
                      </w:rPr>
                      <w:tab/>
                    </w:r>
                    <w:r w:rsidRPr="00B43B22">
                      <w:rPr>
                        <w:rFonts w:cs="Arial"/>
                        <w:sz w:val="16"/>
                        <w:szCs w:val="16"/>
                      </w:rPr>
                      <w:t>DE3</w:t>
                    </w:r>
                    <w:r>
                      <w:rPr>
                        <w:rFonts w:cs="Arial"/>
                        <w:sz w:val="16"/>
                        <w:szCs w:val="16"/>
                      </w:rPr>
                      <w:t>2251933317201001</w:t>
                    </w:r>
                    <w:r w:rsidRPr="00B43B22">
                      <w:rPr>
                        <w:rFonts w:cs="Arial"/>
                        <w:sz w:val="16"/>
                        <w:szCs w:val="16"/>
                      </w:rPr>
                      <w:t>000   BIC: GENODEF1PAT</w:t>
                    </w:r>
                    <w:r>
                      <w:rPr>
                        <w:rFonts w:cs="Arial"/>
                        <w:sz w:val="16"/>
                        <w:szCs w:val="16"/>
                      </w:rPr>
                      <w:br/>
                    </w:r>
                    <w:r w:rsidRPr="00B43B22">
                      <w:rPr>
                        <w:rFonts w:cs="Arial"/>
                        <w:sz w:val="16"/>
                        <w:szCs w:val="16"/>
                      </w:rPr>
                      <w:t>D</w:t>
                    </w:r>
                    <w:r>
                      <w:rPr>
                        <w:rFonts w:cs="Arial"/>
                        <w:sz w:val="16"/>
                        <w:szCs w:val="16"/>
                      </w:rPr>
                      <w:t>t. Postbank AG Hannover</w:t>
                    </w:r>
                    <w:r>
                      <w:rPr>
                        <w:rFonts w:cs="Arial"/>
                        <w:sz w:val="16"/>
                        <w:szCs w:val="16"/>
                      </w:rPr>
                      <w:tab/>
                      <w:t>DE23250100300014610</w:t>
                    </w:r>
                    <w:r w:rsidRPr="00B43B22">
                      <w:rPr>
                        <w:rFonts w:cs="Arial"/>
                        <w:sz w:val="16"/>
                        <w:szCs w:val="16"/>
                      </w:rPr>
                      <w:t>308   BIC: PBNKDEFF</w:t>
                    </w:r>
                  </w:p>
                </w:txbxContent>
              </v:textbox>
            </v:shape>
          </w:pict>
        </mc:Fallback>
      </mc:AlternateContent>
    </w:r>
    <w:r w:rsidRPr="00971662">
      <w:rPr>
        <w:rFonts w:cs="Arial"/>
        <w:noProof/>
      </w:rPr>
      <mc:AlternateContent>
        <mc:Choice Requires="wps">
          <w:drawing>
            <wp:anchor distT="0" distB="0" distL="114300" distR="114300" simplePos="0" relativeHeight="251682816" behindDoc="0" locked="0" layoutInCell="1" allowOverlap="1" wp14:anchorId="68358703" wp14:editId="68897646">
              <wp:simplePos x="0" y="0"/>
              <wp:positionH relativeFrom="column">
                <wp:posOffset>-24765</wp:posOffset>
              </wp:positionH>
              <wp:positionV relativeFrom="paragraph">
                <wp:posOffset>143510</wp:posOffset>
              </wp:positionV>
              <wp:extent cx="6119495" cy="0"/>
              <wp:effectExtent l="0" t="0" r="14605" b="19050"/>
              <wp:wrapTopAndBottom/>
              <wp:docPr id="7" name="Line 4"/>
              <wp:cNvGraphicFramePr/>
              <a:graphic xmlns:a="http://schemas.openxmlformats.org/drawingml/2006/main">
                <a:graphicData uri="http://schemas.microsoft.com/office/word/2010/wordprocessingShape">
                  <wps:wsp>
                    <wps:cNvCnPr/>
                    <wps:spPr bwMode="auto">
                      <a:xfrm flipV="1">
                        <a:off x="0" y="0"/>
                        <a:ext cx="6119495" cy="0"/>
                      </a:xfrm>
                      <a:prstGeom prst="line">
                        <a:avLst/>
                      </a:prstGeom>
                      <a:noFill/>
                      <a:ln w="12700">
                        <a:solidFill>
                          <a:srgbClr val="E2001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Line 4" o:spid="_x0000_s1026" style="position:absolute;flip:y;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11.3pt" to="479.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" strokecolor="#e2001a" strokeweight="1pt">
              <w10:wrap type="topAndBottom"/>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695" w:rsidRDefault="00715695" w:rsidP="004F54E4">
      <w:r>
        <w:separator/>
      </w:r>
    </w:p>
  </w:footnote>
  <w:footnote w:type="continuationSeparator" w:id="0">
    <w:p w:rsidR="00715695" w:rsidRDefault="00715695" w:rsidP="004F5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40" w:rsidRPr="0028018D" w:rsidRDefault="00876640" w:rsidP="00D3104D">
    <w:pPr>
      <w:pStyle w:val="Kopfzeile"/>
      <w:spacing w:after="0" w:line="240" w:lineRule="auto"/>
    </w:pPr>
    <w:r>
      <w:t>Stadt Sehnde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40" w:rsidRPr="003C50B6" w:rsidRDefault="00876640" w:rsidP="003C50B6">
    <w:pPr>
      <w:tabs>
        <w:tab w:val="center" w:pos="4536"/>
        <w:tab w:val="right" w:pos="9072"/>
      </w:tabs>
      <w:spacing w:before="360"/>
      <w:rPr>
        <w:rFonts w:cs="Arial"/>
        <w:spacing w:val="60"/>
        <w:sz w:val="32"/>
        <w:szCs w:val="32"/>
      </w:rPr>
    </w:pPr>
    <w:r w:rsidRPr="003C50B6">
      <w:rPr>
        <w:rFonts w:cs="Arial"/>
        <w:noProof/>
        <w:sz w:val="32"/>
        <w:szCs w:val="32"/>
      </w:rPr>
      <w:drawing>
        <wp:anchor distT="0" distB="0" distL="114300" distR="114300" simplePos="0" relativeHeight="251685888" behindDoc="0" locked="0" layoutInCell="1" allowOverlap="1" wp14:anchorId="046007A6" wp14:editId="73122B71">
          <wp:simplePos x="0" y="0"/>
          <wp:positionH relativeFrom="column">
            <wp:posOffset>4133215</wp:posOffset>
          </wp:positionH>
          <wp:positionV relativeFrom="paragraph">
            <wp:posOffset>-61595</wp:posOffset>
          </wp:positionV>
          <wp:extent cx="1804670" cy="572135"/>
          <wp:effectExtent l="0" t="0" r="508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4670" cy="572135"/>
                  </a:xfrm>
                  <a:prstGeom prst="rect">
                    <a:avLst/>
                  </a:prstGeom>
                </pic:spPr>
              </pic:pic>
            </a:graphicData>
          </a:graphic>
          <wp14:sizeRelH relativeFrom="page">
            <wp14:pctWidth>0</wp14:pctWidth>
          </wp14:sizeRelH>
          <wp14:sizeRelV relativeFrom="page">
            <wp14:pctHeight>0</wp14:pctHeight>
          </wp14:sizeRelV>
        </wp:anchor>
      </w:drawing>
    </w:r>
    <w:r w:rsidRPr="003C50B6">
      <w:rPr>
        <w:rFonts w:cs="Arial"/>
        <w:noProof/>
        <w:sz w:val="32"/>
        <w:szCs w:val="32"/>
      </w:rPr>
      <w:t>Der Bürgermeister</w:t>
    </w:r>
  </w:p>
  <w:p w:rsidR="00876640" w:rsidRPr="003C50B6" w:rsidRDefault="00876640" w:rsidP="003C50B6">
    <w:pPr>
      <w:tabs>
        <w:tab w:val="center" w:pos="4536"/>
        <w:tab w:val="right" w:pos="9072"/>
      </w:tabs>
      <w:spacing w:before="120"/>
      <w:rPr>
        <w:rFonts w:cs="Arial"/>
        <w:noProof/>
        <w:sz w:val="20"/>
      </w:rPr>
    </w:pPr>
    <w:r w:rsidRPr="003C50B6">
      <w:rPr>
        <w:rFonts w:cs="Arial"/>
        <w:noProof/>
        <w:sz w:val="20"/>
      </w:rPr>
      <mc:AlternateContent>
        <mc:Choice Requires="wps">
          <w:drawing>
            <wp:anchor distT="0" distB="0" distL="114300" distR="114300" simplePos="0" relativeHeight="251684864" behindDoc="0" locked="0" layoutInCell="1" allowOverlap="1" wp14:anchorId="12595432" wp14:editId="07FFC59A">
              <wp:simplePos x="0" y="0"/>
              <wp:positionH relativeFrom="column">
                <wp:posOffset>-5715</wp:posOffset>
              </wp:positionH>
              <wp:positionV relativeFrom="paragraph">
                <wp:posOffset>20955</wp:posOffset>
              </wp:positionV>
              <wp:extent cx="3960000" cy="0"/>
              <wp:effectExtent l="0" t="0" r="21590" b="19050"/>
              <wp:wrapTopAndBottom/>
              <wp:docPr id="13" name="Line 4"/>
              <wp:cNvGraphicFramePr/>
              <a:graphic xmlns:a="http://schemas.openxmlformats.org/drawingml/2006/main">
                <a:graphicData uri="http://schemas.microsoft.com/office/word/2010/wordprocessingShape">
                  <wps:wsp>
                    <wps:cNvCnPr/>
                    <wps:spPr bwMode="auto">
                      <a:xfrm flipV="1">
                        <a:off x="0" y="0"/>
                        <a:ext cx="3960000" cy="0"/>
                      </a:xfrm>
                      <a:prstGeom prst="line">
                        <a:avLst/>
                      </a:prstGeom>
                      <a:noFill/>
                      <a:ln w="12700">
                        <a:solidFill>
                          <a:srgbClr val="E2001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Line 4" o:spid="_x0000_s1026" style="position:absolute;flip:y;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65pt" to="311.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" strokecolor="#e2001a" strokeweight="1pt">
              <w10:wrap type="topAndBottom"/>
            </v:line>
          </w:pict>
        </mc:Fallback>
      </mc:AlternateContent>
    </w:r>
    <w:r w:rsidRPr="003C50B6">
      <w:rPr>
        <w:spacing w:val="-5"/>
        <w:sz w:val="20"/>
      </w:rPr>
      <w:t>Stadt Sehnde  ·  Postfach 100 161  ·  31312 Sehnde</w:t>
    </w:r>
    <w:r w:rsidRPr="003C50B6">
      <w:rPr>
        <w:rFonts w:cs="Arial"/>
        <w:noProof/>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3D812FF"/>
    <w:multiLevelType w:val="hybridMultilevel"/>
    <w:tmpl w:val="68A62AD8"/>
    <w:lvl w:ilvl="0" w:tplc="BD32CF9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B5D685D"/>
    <w:multiLevelType w:val="multilevel"/>
    <w:tmpl w:val="034A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594"/>
    <w:rsid w:val="0002195D"/>
    <w:rsid w:val="0002623A"/>
    <w:rsid w:val="0003155F"/>
    <w:rsid w:val="00081BDA"/>
    <w:rsid w:val="00081DE6"/>
    <w:rsid w:val="0008773F"/>
    <w:rsid w:val="0009188B"/>
    <w:rsid w:val="000A0F2C"/>
    <w:rsid w:val="001322E8"/>
    <w:rsid w:val="00132CFB"/>
    <w:rsid w:val="00147985"/>
    <w:rsid w:val="00164007"/>
    <w:rsid w:val="001772CC"/>
    <w:rsid w:val="00181ACC"/>
    <w:rsid w:val="001960F4"/>
    <w:rsid w:val="001D1509"/>
    <w:rsid w:val="001D3992"/>
    <w:rsid w:val="001E0299"/>
    <w:rsid w:val="001E1AEE"/>
    <w:rsid w:val="0020327B"/>
    <w:rsid w:val="00227E4A"/>
    <w:rsid w:val="0024389B"/>
    <w:rsid w:val="00247AB8"/>
    <w:rsid w:val="00263E20"/>
    <w:rsid w:val="0027423A"/>
    <w:rsid w:val="0028018D"/>
    <w:rsid w:val="002C16B6"/>
    <w:rsid w:val="002C4B1A"/>
    <w:rsid w:val="002E5F0F"/>
    <w:rsid w:val="002E6720"/>
    <w:rsid w:val="002F4B10"/>
    <w:rsid w:val="00306507"/>
    <w:rsid w:val="00340594"/>
    <w:rsid w:val="00391B36"/>
    <w:rsid w:val="003923BE"/>
    <w:rsid w:val="003B3A60"/>
    <w:rsid w:val="003C50B6"/>
    <w:rsid w:val="003D360C"/>
    <w:rsid w:val="003F4C95"/>
    <w:rsid w:val="004415AA"/>
    <w:rsid w:val="0046135B"/>
    <w:rsid w:val="004655ED"/>
    <w:rsid w:val="004F54E4"/>
    <w:rsid w:val="00554FCF"/>
    <w:rsid w:val="00556F0B"/>
    <w:rsid w:val="005D4A7D"/>
    <w:rsid w:val="005E1258"/>
    <w:rsid w:val="006036B1"/>
    <w:rsid w:val="00643E4B"/>
    <w:rsid w:val="00686C14"/>
    <w:rsid w:val="00693345"/>
    <w:rsid w:val="00695134"/>
    <w:rsid w:val="0069593B"/>
    <w:rsid w:val="006B0AF5"/>
    <w:rsid w:val="006D394A"/>
    <w:rsid w:val="006D7A7B"/>
    <w:rsid w:val="006F3618"/>
    <w:rsid w:val="00715695"/>
    <w:rsid w:val="00747090"/>
    <w:rsid w:val="007654EC"/>
    <w:rsid w:val="00770BC6"/>
    <w:rsid w:val="00781692"/>
    <w:rsid w:val="00824A84"/>
    <w:rsid w:val="00832E88"/>
    <w:rsid w:val="008420DC"/>
    <w:rsid w:val="008437DA"/>
    <w:rsid w:val="00857A7A"/>
    <w:rsid w:val="008733BF"/>
    <w:rsid w:val="00873497"/>
    <w:rsid w:val="0087394A"/>
    <w:rsid w:val="00876640"/>
    <w:rsid w:val="008F6E4D"/>
    <w:rsid w:val="00902F22"/>
    <w:rsid w:val="00916982"/>
    <w:rsid w:val="009173D7"/>
    <w:rsid w:val="0094498F"/>
    <w:rsid w:val="00971662"/>
    <w:rsid w:val="0097283E"/>
    <w:rsid w:val="009A5BC9"/>
    <w:rsid w:val="009A7F93"/>
    <w:rsid w:val="009B1AC3"/>
    <w:rsid w:val="009C765F"/>
    <w:rsid w:val="009E4101"/>
    <w:rsid w:val="009F58AC"/>
    <w:rsid w:val="00A05F18"/>
    <w:rsid w:val="00A403A8"/>
    <w:rsid w:val="00A80EFF"/>
    <w:rsid w:val="00A97EFC"/>
    <w:rsid w:val="00AD2DAA"/>
    <w:rsid w:val="00AE1BB4"/>
    <w:rsid w:val="00AE3CB2"/>
    <w:rsid w:val="00AE3E80"/>
    <w:rsid w:val="00AF64E8"/>
    <w:rsid w:val="00B36A7D"/>
    <w:rsid w:val="00B433C0"/>
    <w:rsid w:val="00B43B22"/>
    <w:rsid w:val="00B5242A"/>
    <w:rsid w:val="00BC6606"/>
    <w:rsid w:val="00BD1218"/>
    <w:rsid w:val="00BE1D28"/>
    <w:rsid w:val="00BF0F4C"/>
    <w:rsid w:val="00C46CA6"/>
    <w:rsid w:val="00C54689"/>
    <w:rsid w:val="00C80DC5"/>
    <w:rsid w:val="00CC1A64"/>
    <w:rsid w:val="00D27946"/>
    <w:rsid w:val="00D30089"/>
    <w:rsid w:val="00D3104D"/>
    <w:rsid w:val="00D3108B"/>
    <w:rsid w:val="00D34245"/>
    <w:rsid w:val="00D5759F"/>
    <w:rsid w:val="00D75869"/>
    <w:rsid w:val="00D84261"/>
    <w:rsid w:val="00D901DE"/>
    <w:rsid w:val="00DA14C5"/>
    <w:rsid w:val="00DA1E92"/>
    <w:rsid w:val="00DD4C45"/>
    <w:rsid w:val="00DE6919"/>
    <w:rsid w:val="00E4229A"/>
    <w:rsid w:val="00E60B3E"/>
    <w:rsid w:val="00E86DF0"/>
    <w:rsid w:val="00EE09A3"/>
    <w:rsid w:val="00EF1AAE"/>
    <w:rsid w:val="00EF45AF"/>
    <w:rsid w:val="00F14CEA"/>
    <w:rsid w:val="00F3129A"/>
    <w:rsid w:val="00F50ED6"/>
    <w:rsid w:val="00F57B57"/>
    <w:rsid w:val="00F83C6C"/>
    <w:rsid w:val="00F97D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3104D"/>
    <w:rPr>
      <w:rFonts w:ascii="Arial" w:hAnsi="Arial"/>
      <w:sz w:val="22"/>
    </w:rPr>
  </w:style>
  <w:style w:type="paragraph" w:styleId="berschrift1">
    <w:name w:val="heading 1"/>
    <w:basedOn w:val="Standard"/>
    <w:next w:val="Standard"/>
    <w:qFormat/>
    <w:pPr>
      <w:keepNext/>
      <w:outlineLvl w:val="0"/>
    </w:pPr>
    <w:rPr>
      <w:rFonts w:ascii="Army" w:hAnsi="Army"/>
      <w:sz w:val="4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tabs>
        <w:tab w:val="left" w:pos="1701"/>
      </w:tabs>
      <w:outlineLvl w:val="2"/>
    </w:pPr>
    <w:rPr>
      <w:rFonts w:ascii="Courier New" w:hAnsi="Courier New"/>
      <w:b/>
      <w:sz w:val="18"/>
    </w:rPr>
  </w:style>
  <w:style w:type="paragraph" w:styleId="berschrift4">
    <w:name w:val="heading 4"/>
    <w:basedOn w:val="Standard"/>
    <w:next w:val="Standard"/>
    <w:qFormat/>
    <w:pPr>
      <w:keepNext/>
      <w:outlineLvl w:val="3"/>
    </w:pPr>
    <w:rPr>
      <w:spacing w:val="4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logan">
    <w:name w:val="Slogan"/>
    <w:rPr>
      <w:rFonts w:ascii="Impact" w:hAnsi="Impact"/>
      <w:caps/>
      <w:color w:val="FFFFFF"/>
      <w:spacing w:val="20"/>
      <w:sz w:val="48"/>
    </w:rPr>
  </w:style>
  <w:style w:type="character" w:customStyle="1" w:styleId="MessageHeaderLabel">
    <w:name w:val="Message Header Label"/>
    <w:rPr>
      <w:b/>
      <w:caps/>
      <w:sz w:val="20"/>
    </w:rPr>
  </w:style>
  <w:style w:type="character" w:customStyle="1" w:styleId="Superscript">
    <w:name w:val="Superscript"/>
    <w:rPr>
      <w:b/>
      <w:vertAlign w:val="superscript"/>
    </w:rPr>
  </w:style>
  <w:style w:type="character" w:customStyle="1" w:styleId="Checkbox">
    <w:name w:val="Checkbox"/>
    <w:rPr>
      <w:rFonts w:ascii="Wingdings" w:hAnsi="Wingdings"/>
      <w:spacing w:val="0"/>
      <w:sz w:val="22"/>
    </w:rPr>
  </w:style>
  <w:style w:type="paragraph" w:styleId="Textkrper">
    <w:name w:val="Body Text"/>
    <w:basedOn w:val="Standard"/>
    <w:link w:val="TextkrperZchn"/>
    <w:pPr>
      <w:spacing w:after="220" w:line="180" w:lineRule="atLeast"/>
      <w:jc w:val="both"/>
    </w:pPr>
    <w:rPr>
      <w:spacing w:val="-5"/>
    </w:rPr>
  </w:style>
  <w:style w:type="paragraph" w:customStyle="1" w:styleId="Firmenname">
    <w:name w:val="Firmenname"/>
    <w:basedOn w:val="Standard"/>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kumentbeschriftung">
    <w:name w:val="Dokumentbeschriftung"/>
    <w:basedOn w:val="Standard"/>
    <w:pPr>
      <w:keepNext/>
      <w:keepLines/>
      <w:spacing w:before="400" w:after="120" w:line="240" w:lineRule="atLeast"/>
      <w:ind w:left="-840"/>
    </w:pPr>
    <w:rPr>
      <w:rFonts w:ascii="Arial Black" w:hAnsi="Arial Black"/>
      <w:spacing w:val="-100"/>
      <w:kern w:val="28"/>
      <w:sz w:val="108"/>
    </w:rPr>
  </w:style>
  <w:style w:type="character" w:styleId="Hervorhebung">
    <w:name w:val="Emphasis"/>
    <w:qFormat/>
    <w:rPr>
      <w:rFonts w:ascii="Arial Black" w:hAnsi="Arial Black"/>
      <w:sz w:val="18"/>
    </w:rPr>
  </w:style>
  <w:style w:type="paragraph" w:styleId="Fuzeile">
    <w:name w:val="footer"/>
    <w:basedOn w:val="Standard"/>
    <w:pPr>
      <w:keepLines/>
      <w:tabs>
        <w:tab w:val="right" w:pos="4320"/>
      </w:tabs>
      <w:spacing w:before="600" w:line="180" w:lineRule="atLeast"/>
      <w:jc w:val="both"/>
    </w:pPr>
    <w:rPr>
      <w:spacing w:val="-5"/>
      <w:sz w:val="18"/>
    </w:rPr>
  </w:style>
  <w:style w:type="paragraph" w:styleId="Kopfzeile">
    <w:name w:val="header"/>
    <w:basedOn w:val="Standard"/>
    <w:pPr>
      <w:keepLines/>
      <w:tabs>
        <w:tab w:val="center" w:pos="4320"/>
      </w:tabs>
      <w:spacing w:after="600" w:line="180" w:lineRule="atLeast"/>
      <w:jc w:val="both"/>
    </w:pPr>
    <w:rPr>
      <w:spacing w:val="-5"/>
    </w:rPr>
  </w:style>
  <w:style w:type="paragraph" w:styleId="Nachrichtenkopf">
    <w:name w:val="Message Header"/>
    <w:basedOn w:val="Textkrper"/>
    <w:pPr>
      <w:keepLines/>
      <w:tabs>
        <w:tab w:val="left" w:pos="864"/>
        <w:tab w:val="left" w:pos="4320"/>
        <w:tab w:val="left" w:pos="5040"/>
        <w:tab w:val="right" w:pos="8640"/>
      </w:tabs>
      <w:spacing w:after="40" w:line="440" w:lineRule="atLeast"/>
      <w:jc w:val="left"/>
    </w:pPr>
  </w:style>
  <w:style w:type="paragraph" w:customStyle="1" w:styleId="NachrichtenkopfAnfang">
    <w:name w:val="Nachrichtenkopf Anfang"/>
    <w:basedOn w:val="Nachrichtenkopf"/>
    <w:next w:val="Nachrichtenkopf"/>
  </w:style>
  <w:style w:type="character" w:customStyle="1" w:styleId="Nachrichtenkopfbeschriftung">
    <w:name w:val="Nachrichtenkopfbeschriftung"/>
    <w:rPr>
      <w:rFonts w:ascii="Arial Black" w:hAnsi="Arial Black"/>
      <w:sz w:val="18"/>
    </w:rPr>
  </w:style>
  <w:style w:type="paragraph" w:customStyle="1" w:styleId="NachrichtenkopfEnde">
    <w:name w:val="Nachrichtenkopf Ende"/>
    <w:basedOn w:val="Nachrichtenkopf"/>
    <w:next w:val="Textkrper"/>
    <w:pPr>
      <w:pBdr>
        <w:bottom w:val="single" w:sz="6" w:space="19" w:color="auto"/>
        <w:between w:val="single" w:sz="6" w:space="19" w:color="auto"/>
      </w:pBdr>
      <w:tabs>
        <w:tab w:val="left" w:pos="1267"/>
        <w:tab w:val="left" w:pos="2938"/>
      </w:tabs>
      <w:spacing w:before="120" w:after="120"/>
    </w:pPr>
  </w:style>
  <w:style w:type="character" w:styleId="Seitenzahl">
    <w:name w:val="page number"/>
    <w:rPr>
      <w:sz w:val="18"/>
    </w:rPr>
  </w:style>
  <w:style w:type="paragraph" w:customStyle="1" w:styleId="Absender">
    <w:name w:val="Absender"/>
    <w:basedOn w:val="Standard"/>
    <w:pPr>
      <w:keepLines/>
      <w:framePr w:w="5040" w:hSpace="187" w:vSpace="187" w:wrap="notBeside" w:vAnchor="page" w:hAnchor="margin" w:y="966" w:anchorLock="1"/>
      <w:spacing w:line="200" w:lineRule="atLeast"/>
    </w:pPr>
    <w:rPr>
      <w:spacing w:val="-2"/>
      <w:sz w:val="16"/>
    </w:rPr>
  </w:style>
  <w:style w:type="character" w:styleId="Hyperlink">
    <w:name w:val="Hyperlink"/>
    <w:rPr>
      <w:color w:val="0000FF"/>
      <w:u w:val="single"/>
    </w:rPr>
  </w:style>
  <w:style w:type="character" w:styleId="BesuchterHyperlink">
    <w:name w:val="FollowedHyperlink"/>
    <w:rPr>
      <w:color w:val="800080"/>
      <w:u w:val="single"/>
    </w:rPr>
  </w:style>
  <w:style w:type="character" w:styleId="Kommentarzeichen">
    <w:name w:val="annotation reference"/>
    <w:semiHidden/>
    <w:rsid w:val="00132CFB"/>
    <w:rPr>
      <w:sz w:val="16"/>
      <w:szCs w:val="16"/>
    </w:rPr>
  </w:style>
  <w:style w:type="paragraph" w:styleId="Kommentartext">
    <w:name w:val="annotation text"/>
    <w:basedOn w:val="Standard"/>
    <w:semiHidden/>
    <w:rsid w:val="00132CFB"/>
  </w:style>
  <w:style w:type="paragraph" w:styleId="Kommentarthema">
    <w:name w:val="annotation subject"/>
    <w:basedOn w:val="Kommentartext"/>
    <w:next w:val="Kommentartext"/>
    <w:semiHidden/>
    <w:rsid w:val="00132CFB"/>
    <w:rPr>
      <w:b/>
      <w:bCs/>
    </w:rPr>
  </w:style>
  <w:style w:type="paragraph" w:styleId="Sprechblasentext">
    <w:name w:val="Balloon Text"/>
    <w:basedOn w:val="Standard"/>
    <w:semiHidden/>
    <w:rsid w:val="00132CFB"/>
    <w:rPr>
      <w:rFonts w:ascii="Tahoma" w:hAnsi="Tahoma" w:cs="Tahoma"/>
      <w:sz w:val="16"/>
      <w:szCs w:val="16"/>
    </w:rPr>
  </w:style>
  <w:style w:type="character" w:customStyle="1" w:styleId="TextkrperZchn">
    <w:name w:val="Textkörper Zchn"/>
    <w:link w:val="Textkrper"/>
    <w:rsid w:val="00B433C0"/>
    <w:rPr>
      <w:rFonts w:ascii="Arial" w:hAnsi="Arial"/>
      <w:spacing w:val="-5"/>
    </w:rPr>
  </w:style>
  <w:style w:type="paragraph" w:styleId="Makrotext">
    <w:name w:val="macro"/>
    <w:link w:val="MakrotextZchn"/>
    <w:rsid w:val="00971662"/>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character" w:customStyle="1" w:styleId="MakrotextZchn">
    <w:name w:val="Makrotext Zchn"/>
    <w:basedOn w:val="Absatz-Standardschriftart"/>
    <w:link w:val="Makrotext"/>
    <w:rsid w:val="00971662"/>
    <w:rPr>
      <w:rFonts w:ascii="Arial" w:hAnsi="Arial"/>
    </w:rPr>
  </w:style>
  <w:style w:type="paragraph" w:styleId="KeinLeerraum">
    <w:name w:val="No Spacing"/>
    <w:basedOn w:val="Standard"/>
    <w:uiPriority w:val="1"/>
    <w:qFormat/>
    <w:rsid w:val="0020327B"/>
    <w:rPr>
      <w:rFonts w:eastAsiaTheme="minorHAnsi" w:cs="Arial"/>
      <w:lang w:eastAsia="en-US"/>
    </w:rPr>
  </w:style>
  <w:style w:type="character" w:styleId="Platzhaltertext">
    <w:name w:val="Placeholder Text"/>
    <w:basedOn w:val="Absatz-Standardschriftart"/>
    <w:uiPriority w:val="99"/>
    <w:semiHidden/>
    <w:rsid w:val="00824A8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3104D"/>
    <w:rPr>
      <w:rFonts w:ascii="Arial" w:hAnsi="Arial"/>
      <w:sz w:val="22"/>
    </w:rPr>
  </w:style>
  <w:style w:type="paragraph" w:styleId="berschrift1">
    <w:name w:val="heading 1"/>
    <w:basedOn w:val="Standard"/>
    <w:next w:val="Standard"/>
    <w:qFormat/>
    <w:pPr>
      <w:keepNext/>
      <w:outlineLvl w:val="0"/>
    </w:pPr>
    <w:rPr>
      <w:rFonts w:ascii="Army" w:hAnsi="Army"/>
      <w:sz w:val="4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tabs>
        <w:tab w:val="left" w:pos="1701"/>
      </w:tabs>
      <w:outlineLvl w:val="2"/>
    </w:pPr>
    <w:rPr>
      <w:rFonts w:ascii="Courier New" w:hAnsi="Courier New"/>
      <w:b/>
      <w:sz w:val="18"/>
    </w:rPr>
  </w:style>
  <w:style w:type="paragraph" w:styleId="berschrift4">
    <w:name w:val="heading 4"/>
    <w:basedOn w:val="Standard"/>
    <w:next w:val="Standard"/>
    <w:qFormat/>
    <w:pPr>
      <w:keepNext/>
      <w:outlineLvl w:val="3"/>
    </w:pPr>
    <w:rPr>
      <w:spacing w:val="4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logan">
    <w:name w:val="Slogan"/>
    <w:rPr>
      <w:rFonts w:ascii="Impact" w:hAnsi="Impact"/>
      <w:caps/>
      <w:color w:val="FFFFFF"/>
      <w:spacing w:val="20"/>
      <w:sz w:val="48"/>
    </w:rPr>
  </w:style>
  <w:style w:type="character" w:customStyle="1" w:styleId="MessageHeaderLabel">
    <w:name w:val="Message Header Label"/>
    <w:rPr>
      <w:b/>
      <w:caps/>
      <w:sz w:val="20"/>
    </w:rPr>
  </w:style>
  <w:style w:type="character" w:customStyle="1" w:styleId="Superscript">
    <w:name w:val="Superscript"/>
    <w:rPr>
      <w:b/>
      <w:vertAlign w:val="superscript"/>
    </w:rPr>
  </w:style>
  <w:style w:type="character" w:customStyle="1" w:styleId="Checkbox">
    <w:name w:val="Checkbox"/>
    <w:rPr>
      <w:rFonts w:ascii="Wingdings" w:hAnsi="Wingdings"/>
      <w:spacing w:val="0"/>
      <w:sz w:val="22"/>
    </w:rPr>
  </w:style>
  <w:style w:type="paragraph" w:styleId="Textkrper">
    <w:name w:val="Body Text"/>
    <w:basedOn w:val="Standard"/>
    <w:link w:val="TextkrperZchn"/>
    <w:pPr>
      <w:spacing w:after="220" w:line="180" w:lineRule="atLeast"/>
      <w:jc w:val="both"/>
    </w:pPr>
    <w:rPr>
      <w:spacing w:val="-5"/>
    </w:rPr>
  </w:style>
  <w:style w:type="paragraph" w:customStyle="1" w:styleId="Firmenname">
    <w:name w:val="Firmenname"/>
    <w:basedOn w:val="Standard"/>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kumentbeschriftung">
    <w:name w:val="Dokumentbeschriftung"/>
    <w:basedOn w:val="Standard"/>
    <w:pPr>
      <w:keepNext/>
      <w:keepLines/>
      <w:spacing w:before="400" w:after="120" w:line="240" w:lineRule="atLeast"/>
      <w:ind w:left="-840"/>
    </w:pPr>
    <w:rPr>
      <w:rFonts w:ascii="Arial Black" w:hAnsi="Arial Black"/>
      <w:spacing w:val="-100"/>
      <w:kern w:val="28"/>
      <w:sz w:val="108"/>
    </w:rPr>
  </w:style>
  <w:style w:type="character" w:styleId="Hervorhebung">
    <w:name w:val="Emphasis"/>
    <w:qFormat/>
    <w:rPr>
      <w:rFonts w:ascii="Arial Black" w:hAnsi="Arial Black"/>
      <w:sz w:val="18"/>
    </w:rPr>
  </w:style>
  <w:style w:type="paragraph" w:styleId="Fuzeile">
    <w:name w:val="footer"/>
    <w:basedOn w:val="Standard"/>
    <w:pPr>
      <w:keepLines/>
      <w:tabs>
        <w:tab w:val="right" w:pos="4320"/>
      </w:tabs>
      <w:spacing w:before="600" w:line="180" w:lineRule="atLeast"/>
      <w:jc w:val="both"/>
    </w:pPr>
    <w:rPr>
      <w:spacing w:val="-5"/>
      <w:sz w:val="18"/>
    </w:rPr>
  </w:style>
  <w:style w:type="paragraph" w:styleId="Kopfzeile">
    <w:name w:val="header"/>
    <w:basedOn w:val="Standard"/>
    <w:pPr>
      <w:keepLines/>
      <w:tabs>
        <w:tab w:val="center" w:pos="4320"/>
      </w:tabs>
      <w:spacing w:after="600" w:line="180" w:lineRule="atLeast"/>
      <w:jc w:val="both"/>
    </w:pPr>
    <w:rPr>
      <w:spacing w:val="-5"/>
    </w:rPr>
  </w:style>
  <w:style w:type="paragraph" w:styleId="Nachrichtenkopf">
    <w:name w:val="Message Header"/>
    <w:basedOn w:val="Textkrper"/>
    <w:pPr>
      <w:keepLines/>
      <w:tabs>
        <w:tab w:val="left" w:pos="864"/>
        <w:tab w:val="left" w:pos="4320"/>
        <w:tab w:val="left" w:pos="5040"/>
        <w:tab w:val="right" w:pos="8640"/>
      </w:tabs>
      <w:spacing w:after="40" w:line="440" w:lineRule="atLeast"/>
      <w:jc w:val="left"/>
    </w:pPr>
  </w:style>
  <w:style w:type="paragraph" w:customStyle="1" w:styleId="NachrichtenkopfAnfang">
    <w:name w:val="Nachrichtenkopf Anfang"/>
    <w:basedOn w:val="Nachrichtenkopf"/>
    <w:next w:val="Nachrichtenkopf"/>
  </w:style>
  <w:style w:type="character" w:customStyle="1" w:styleId="Nachrichtenkopfbeschriftung">
    <w:name w:val="Nachrichtenkopfbeschriftung"/>
    <w:rPr>
      <w:rFonts w:ascii="Arial Black" w:hAnsi="Arial Black"/>
      <w:sz w:val="18"/>
    </w:rPr>
  </w:style>
  <w:style w:type="paragraph" w:customStyle="1" w:styleId="NachrichtenkopfEnde">
    <w:name w:val="Nachrichtenkopf Ende"/>
    <w:basedOn w:val="Nachrichtenkopf"/>
    <w:next w:val="Textkrper"/>
    <w:pPr>
      <w:pBdr>
        <w:bottom w:val="single" w:sz="6" w:space="19" w:color="auto"/>
        <w:between w:val="single" w:sz="6" w:space="19" w:color="auto"/>
      </w:pBdr>
      <w:tabs>
        <w:tab w:val="left" w:pos="1267"/>
        <w:tab w:val="left" w:pos="2938"/>
      </w:tabs>
      <w:spacing w:before="120" w:after="120"/>
    </w:pPr>
  </w:style>
  <w:style w:type="character" w:styleId="Seitenzahl">
    <w:name w:val="page number"/>
    <w:rPr>
      <w:sz w:val="18"/>
    </w:rPr>
  </w:style>
  <w:style w:type="paragraph" w:customStyle="1" w:styleId="Absender">
    <w:name w:val="Absender"/>
    <w:basedOn w:val="Standard"/>
    <w:pPr>
      <w:keepLines/>
      <w:framePr w:w="5040" w:hSpace="187" w:vSpace="187" w:wrap="notBeside" w:vAnchor="page" w:hAnchor="margin" w:y="966" w:anchorLock="1"/>
      <w:spacing w:line="200" w:lineRule="atLeast"/>
    </w:pPr>
    <w:rPr>
      <w:spacing w:val="-2"/>
      <w:sz w:val="16"/>
    </w:rPr>
  </w:style>
  <w:style w:type="character" w:styleId="Hyperlink">
    <w:name w:val="Hyperlink"/>
    <w:rPr>
      <w:color w:val="0000FF"/>
      <w:u w:val="single"/>
    </w:rPr>
  </w:style>
  <w:style w:type="character" w:styleId="BesuchterHyperlink">
    <w:name w:val="FollowedHyperlink"/>
    <w:rPr>
      <w:color w:val="800080"/>
      <w:u w:val="single"/>
    </w:rPr>
  </w:style>
  <w:style w:type="character" w:styleId="Kommentarzeichen">
    <w:name w:val="annotation reference"/>
    <w:semiHidden/>
    <w:rsid w:val="00132CFB"/>
    <w:rPr>
      <w:sz w:val="16"/>
      <w:szCs w:val="16"/>
    </w:rPr>
  </w:style>
  <w:style w:type="paragraph" w:styleId="Kommentartext">
    <w:name w:val="annotation text"/>
    <w:basedOn w:val="Standard"/>
    <w:semiHidden/>
    <w:rsid w:val="00132CFB"/>
  </w:style>
  <w:style w:type="paragraph" w:styleId="Kommentarthema">
    <w:name w:val="annotation subject"/>
    <w:basedOn w:val="Kommentartext"/>
    <w:next w:val="Kommentartext"/>
    <w:semiHidden/>
    <w:rsid w:val="00132CFB"/>
    <w:rPr>
      <w:b/>
      <w:bCs/>
    </w:rPr>
  </w:style>
  <w:style w:type="paragraph" w:styleId="Sprechblasentext">
    <w:name w:val="Balloon Text"/>
    <w:basedOn w:val="Standard"/>
    <w:semiHidden/>
    <w:rsid w:val="00132CFB"/>
    <w:rPr>
      <w:rFonts w:ascii="Tahoma" w:hAnsi="Tahoma" w:cs="Tahoma"/>
      <w:sz w:val="16"/>
      <w:szCs w:val="16"/>
    </w:rPr>
  </w:style>
  <w:style w:type="character" w:customStyle="1" w:styleId="TextkrperZchn">
    <w:name w:val="Textkörper Zchn"/>
    <w:link w:val="Textkrper"/>
    <w:rsid w:val="00B433C0"/>
    <w:rPr>
      <w:rFonts w:ascii="Arial" w:hAnsi="Arial"/>
      <w:spacing w:val="-5"/>
    </w:rPr>
  </w:style>
  <w:style w:type="paragraph" w:styleId="Makrotext">
    <w:name w:val="macro"/>
    <w:link w:val="MakrotextZchn"/>
    <w:rsid w:val="00971662"/>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character" w:customStyle="1" w:styleId="MakrotextZchn">
    <w:name w:val="Makrotext Zchn"/>
    <w:basedOn w:val="Absatz-Standardschriftart"/>
    <w:link w:val="Makrotext"/>
    <w:rsid w:val="00971662"/>
    <w:rPr>
      <w:rFonts w:ascii="Arial" w:hAnsi="Arial"/>
    </w:rPr>
  </w:style>
  <w:style w:type="paragraph" w:styleId="KeinLeerraum">
    <w:name w:val="No Spacing"/>
    <w:basedOn w:val="Standard"/>
    <w:uiPriority w:val="1"/>
    <w:qFormat/>
    <w:rsid w:val="0020327B"/>
    <w:rPr>
      <w:rFonts w:eastAsiaTheme="minorHAnsi" w:cs="Arial"/>
      <w:lang w:eastAsia="en-US"/>
    </w:rPr>
  </w:style>
  <w:style w:type="character" w:styleId="Platzhaltertext">
    <w:name w:val="Placeholder Text"/>
    <w:basedOn w:val="Absatz-Standardschriftart"/>
    <w:uiPriority w:val="99"/>
    <w:semiHidden/>
    <w:rsid w:val="00824A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728246">
      <w:bodyDiv w:val="1"/>
      <w:marLeft w:val="0"/>
      <w:marRight w:val="0"/>
      <w:marTop w:val="0"/>
      <w:marBottom w:val="0"/>
      <w:divBdr>
        <w:top w:val="none" w:sz="0" w:space="0" w:color="auto"/>
        <w:left w:val="none" w:sz="0" w:space="0" w:color="auto"/>
        <w:bottom w:val="none" w:sz="0" w:space="0" w:color="auto"/>
        <w:right w:val="none" w:sz="0" w:space="0" w:color="auto"/>
      </w:divBdr>
    </w:div>
    <w:div w:id="1211460635">
      <w:bodyDiv w:val="1"/>
      <w:marLeft w:val="0"/>
      <w:marRight w:val="0"/>
      <w:marTop w:val="0"/>
      <w:marBottom w:val="0"/>
      <w:divBdr>
        <w:top w:val="none" w:sz="0" w:space="0" w:color="auto"/>
        <w:left w:val="none" w:sz="0" w:space="0" w:color="auto"/>
        <w:bottom w:val="none" w:sz="0" w:space="0" w:color="auto"/>
        <w:right w:val="none" w:sz="0" w:space="0" w:color="auto"/>
      </w:divBdr>
    </w:div>
    <w:div w:id="1443257321">
      <w:bodyDiv w:val="1"/>
      <w:marLeft w:val="0"/>
      <w:marRight w:val="0"/>
      <w:marTop w:val="0"/>
      <w:marBottom w:val="0"/>
      <w:divBdr>
        <w:top w:val="none" w:sz="0" w:space="0" w:color="auto"/>
        <w:left w:val="none" w:sz="0" w:space="0" w:color="auto"/>
        <w:bottom w:val="none" w:sz="0" w:space="0" w:color="auto"/>
        <w:right w:val="none" w:sz="0" w:space="0" w:color="auto"/>
      </w:divBdr>
    </w:div>
    <w:div w:id="1457917373">
      <w:bodyDiv w:val="1"/>
      <w:marLeft w:val="0"/>
      <w:marRight w:val="0"/>
      <w:marTop w:val="0"/>
      <w:marBottom w:val="0"/>
      <w:divBdr>
        <w:top w:val="none" w:sz="0" w:space="0" w:color="auto"/>
        <w:left w:val="none" w:sz="0" w:space="0" w:color="auto"/>
        <w:bottom w:val="none" w:sz="0" w:space="0" w:color="auto"/>
        <w:right w:val="none" w:sz="0" w:space="0" w:color="auto"/>
      </w:divBdr>
      <w:divsChild>
        <w:div w:id="2033803510">
          <w:marLeft w:val="0"/>
          <w:marRight w:val="0"/>
          <w:marTop w:val="0"/>
          <w:marBottom w:val="0"/>
          <w:divBdr>
            <w:top w:val="none" w:sz="0" w:space="0" w:color="auto"/>
            <w:left w:val="none" w:sz="0" w:space="0" w:color="auto"/>
            <w:bottom w:val="none" w:sz="0" w:space="0" w:color="auto"/>
            <w:right w:val="none" w:sz="0" w:space="0" w:color="auto"/>
          </w:divBdr>
          <w:divsChild>
            <w:div w:id="1497266428">
              <w:marLeft w:val="0"/>
              <w:marRight w:val="0"/>
              <w:marTop w:val="0"/>
              <w:marBottom w:val="0"/>
              <w:divBdr>
                <w:top w:val="none" w:sz="0" w:space="0" w:color="auto"/>
                <w:left w:val="none" w:sz="0" w:space="0" w:color="auto"/>
                <w:bottom w:val="none" w:sz="0" w:space="0" w:color="auto"/>
                <w:right w:val="none" w:sz="0" w:space="0" w:color="auto"/>
              </w:divBdr>
              <w:divsChild>
                <w:div w:id="7677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90522">
      <w:bodyDiv w:val="1"/>
      <w:marLeft w:val="0"/>
      <w:marRight w:val="0"/>
      <w:marTop w:val="0"/>
      <w:marBottom w:val="0"/>
      <w:divBdr>
        <w:top w:val="none" w:sz="0" w:space="0" w:color="auto"/>
        <w:left w:val="none" w:sz="0" w:space="0" w:color="auto"/>
        <w:bottom w:val="none" w:sz="0" w:space="0" w:color="auto"/>
        <w:right w:val="none" w:sz="0" w:space="0" w:color="auto"/>
      </w:divBdr>
      <w:divsChild>
        <w:div w:id="696658312">
          <w:marLeft w:val="0"/>
          <w:marRight w:val="0"/>
          <w:marTop w:val="0"/>
          <w:marBottom w:val="0"/>
          <w:divBdr>
            <w:top w:val="none" w:sz="0" w:space="0" w:color="auto"/>
            <w:left w:val="none" w:sz="0" w:space="0" w:color="auto"/>
            <w:bottom w:val="none" w:sz="0" w:space="0" w:color="auto"/>
            <w:right w:val="none" w:sz="0" w:space="0" w:color="auto"/>
          </w:divBdr>
          <w:divsChild>
            <w:div w:id="1647783980">
              <w:marLeft w:val="0"/>
              <w:marRight w:val="0"/>
              <w:marTop w:val="0"/>
              <w:marBottom w:val="0"/>
              <w:divBdr>
                <w:top w:val="none" w:sz="0" w:space="0" w:color="auto"/>
                <w:left w:val="none" w:sz="0" w:space="0" w:color="auto"/>
                <w:bottom w:val="none" w:sz="0" w:space="0" w:color="auto"/>
                <w:right w:val="none" w:sz="0" w:space="0" w:color="auto"/>
              </w:divBdr>
              <w:divsChild>
                <w:div w:id="1061714335">
                  <w:marLeft w:val="0"/>
                  <w:marRight w:val="0"/>
                  <w:marTop w:val="0"/>
                  <w:marBottom w:val="0"/>
                  <w:divBdr>
                    <w:top w:val="none" w:sz="0" w:space="0" w:color="auto"/>
                    <w:left w:val="none" w:sz="0" w:space="0" w:color="auto"/>
                    <w:bottom w:val="none" w:sz="0" w:space="0" w:color="auto"/>
                    <w:right w:val="none" w:sz="0" w:space="0" w:color="auto"/>
                  </w:divBdr>
                  <w:divsChild>
                    <w:div w:id="726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462034">
      <w:bodyDiv w:val="1"/>
      <w:marLeft w:val="0"/>
      <w:marRight w:val="0"/>
      <w:marTop w:val="0"/>
      <w:marBottom w:val="0"/>
      <w:divBdr>
        <w:top w:val="none" w:sz="0" w:space="0" w:color="auto"/>
        <w:left w:val="none" w:sz="0" w:space="0" w:color="auto"/>
        <w:bottom w:val="none" w:sz="0" w:space="0" w:color="auto"/>
        <w:right w:val="none" w:sz="0" w:space="0" w:color="auto"/>
      </w:divBdr>
    </w:div>
    <w:div w:id="1872185883">
      <w:bodyDiv w:val="1"/>
      <w:marLeft w:val="0"/>
      <w:marRight w:val="0"/>
      <w:marTop w:val="0"/>
      <w:marBottom w:val="0"/>
      <w:divBdr>
        <w:top w:val="none" w:sz="0" w:space="0" w:color="auto"/>
        <w:left w:val="none" w:sz="0" w:space="0" w:color="auto"/>
        <w:bottom w:val="none" w:sz="0" w:space="0" w:color="auto"/>
        <w:right w:val="none" w:sz="0" w:space="0" w:color="auto"/>
      </w:divBdr>
      <w:divsChild>
        <w:div w:id="139463520">
          <w:marLeft w:val="0"/>
          <w:marRight w:val="0"/>
          <w:marTop w:val="0"/>
          <w:marBottom w:val="0"/>
          <w:divBdr>
            <w:top w:val="none" w:sz="0" w:space="0" w:color="auto"/>
            <w:left w:val="none" w:sz="0" w:space="0" w:color="auto"/>
            <w:bottom w:val="none" w:sz="0" w:space="0" w:color="auto"/>
            <w:right w:val="none" w:sz="0" w:space="0" w:color="auto"/>
          </w:divBdr>
          <w:divsChild>
            <w:div w:id="814757845">
              <w:marLeft w:val="0"/>
              <w:marRight w:val="0"/>
              <w:marTop w:val="0"/>
              <w:marBottom w:val="0"/>
              <w:divBdr>
                <w:top w:val="none" w:sz="0" w:space="0" w:color="auto"/>
                <w:left w:val="none" w:sz="0" w:space="0" w:color="auto"/>
                <w:bottom w:val="none" w:sz="0" w:space="0" w:color="auto"/>
                <w:right w:val="none" w:sz="0" w:space="0" w:color="auto"/>
              </w:divBdr>
              <w:divsChild>
                <w:div w:id="2109084304">
                  <w:marLeft w:val="0"/>
                  <w:marRight w:val="0"/>
                  <w:marTop w:val="0"/>
                  <w:marBottom w:val="0"/>
                  <w:divBdr>
                    <w:top w:val="none" w:sz="0" w:space="0" w:color="auto"/>
                    <w:left w:val="none" w:sz="0" w:space="0" w:color="auto"/>
                    <w:bottom w:val="none" w:sz="0" w:space="0" w:color="auto"/>
                    <w:right w:val="none" w:sz="0" w:space="0" w:color="auto"/>
                  </w:divBdr>
                  <w:divsChild>
                    <w:div w:id="1605191518">
                      <w:marLeft w:val="-11145"/>
                      <w:marRight w:val="3735"/>
                      <w:marTop w:val="0"/>
                      <w:marBottom w:val="0"/>
                      <w:divBdr>
                        <w:top w:val="none" w:sz="0" w:space="0" w:color="auto"/>
                        <w:left w:val="none" w:sz="0" w:space="0" w:color="auto"/>
                        <w:bottom w:val="none" w:sz="0" w:space="0" w:color="auto"/>
                        <w:right w:val="none" w:sz="0" w:space="0" w:color="auto"/>
                      </w:divBdr>
                      <w:divsChild>
                        <w:div w:id="1243219437">
                          <w:marLeft w:val="0"/>
                          <w:marRight w:val="0"/>
                          <w:marTop w:val="0"/>
                          <w:marBottom w:val="0"/>
                          <w:divBdr>
                            <w:top w:val="none" w:sz="0" w:space="0" w:color="auto"/>
                            <w:left w:val="none" w:sz="0" w:space="0" w:color="auto"/>
                            <w:bottom w:val="none" w:sz="0" w:space="0" w:color="auto"/>
                            <w:right w:val="none" w:sz="0" w:space="0" w:color="auto"/>
                          </w:divBdr>
                          <w:divsChild>
                            <w:div w:id="1499882475">
                              <w:marLeft w:val="0"/>
                              <w:marRight w:val="0"/>
                              <w:marTop w:val="0"/>
                              <w:marBottom w:val="0"/>
                              <w:divBdr>
                                <w:top w:val="none" w:sz="0" w:space="0" w:color="auto"/>
                                <w:left w:val="none" w:sz="0" w:space="0" w:color="auto"/>
                                <w:bottom w:val="none" w:sz="0" w:space="0" w:color="auto"/>
                                <w:right w:val="none" w:sz="0" w:space="0" w:color="auto"/>
                              </w:divBdr>
                              <w:divsChild>
                                <w:div w:id="479930466">
                                  <w:marLeft w:val="0"/>
                                  <w:marRight w:val="0"/>
                                  <w:marTop w:val="0"/>
                                  <w:marBottom w:val="0"/>
                                  <w:divBdr>
                                    <w:top w:val="none" w:sz="0" w:space="0" w:color="auto"/>
                                    <w:left w:val="none" w:sz="0" w:space="0" w:color="auto"/>
                                    <w:bottom w:val="none" w:sz="0" w:space="0" w:color="auto"/>
                                    <w:right w:val="none" w:sz="0" w:space="0" w:color="auto"/>
                                  </w:divBdr>
                                  <w:divsChild>
                                    <w:div w:id="14035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rnheim.de/nc/aktuelles.htm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asch\Desktop\Pressemitteilung_Vorlage%20V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C32953FB9E4CDAA9220407F101B041"/>
        <w:category>
          <w:name w:val="Allgemein"/>
          <w:gallery w:val="placeholder"/>
        </w:category>
        <w:types>
          <w:type w:val="bbPlcHdr"/>
        </w:types>
        <w:behaviors>
          <w:behavior w:val="content"/>
        </w:behaviors>
        <w:guid w:val="{B065F213-4DB6-477E-B180-6BEF29C863F6}"/>
      </w:docPartPr>
      <w:docPartBody>
        <w:p w:rsidR="000049C2" w:rsidRDefault="00225511">
          <w:pPr>
            <w:pStyle w:val="74C32953FB9E4CDAA9220407F101B041"/>
          </w:pPr>
          <w:r>
            <w:rPr>
              <w:rStyle w:val="Platzhaltertext"/>
              <w:sz w:val="28"/>
              <w:szCs w:val="28"/>
              <w:highlight w:val="lightGray"/>
            </w:rPr>
            <w:t xml:space="preserve">Bitte </w:t>
          </w:r>
          <w:r w:rsidRPr="00164007">
            <w:rPr>
              <w:rStyle w:val="Platzhaltertext"/>
              <w:sz w:val="28"/>
              <w:szCs w:val="28"/>
              <w:highlight w:val="lightGray"/>
            </w:rPr>
            <w:t>Bereich aus</w:t>
          </w:r>
          <w:r>
            <w:rPr>
              <w:rStyle w:val="Platzhaltertext"/>
              <w:sz w:val="28"/>
              <w:szCs w:val="28"/>
              <w:highlight w:val="lightGray"/>
            </w:rPr>
            <w:t>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my">
    <w:panose1 w:val="00000000000000000000"/>
    <w:charset w:val="00"/>
    <w:family w:val="auto"/>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511"/>
    <w:rsid w:val="000049C2"/>
    <w:rsid w:val="00062F8C"/>
    <w:rsid w:val="001F28A2"/>
    <w:rsid w:val="00225511"/>
    <w:rsid w:val="00475AF3"/>
    <w:rsid w:val="0059028B"/>
    <w:rsid w:val="00816039"/>
    <w:rsid w:val="00AD5A89"/>
    <w:rsid w:val="00F329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74C32953FB9E4CDAA9220407F101B041">
    <w:name w:val="74C32953FB9E4CDAA9220407F101B0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74C32953FB9E4CDAA9220407F101B041">
    <w:name w:val="74C32953FB9E4CDAA9220407F101B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FF9DB-307E-4197-8CAE-D433E490A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Pressemitteilung_Vorlage V1.5</Template>
  <TotalTime>0</TotalTime>
  <Pages>1</Pages>
  <Words>400</Words>
  <Characters>2524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Stadt Sehnde Briefbogen</vt:lpstr>
    </vt:vector>
  </TitlesOfParts>
  <Company>Stadt Sehnde</Company>
  <LinksUpToDate>false</LinksUpToDate>
  <CharactersWithSpaces>2919</CharactersWithSpaces>
  <SharedDoc>false</SharedDoc>
  <HLinks>
    <vt:vector size="6" baseType="variant">
      <vt:variant>
        <vt:i4>524301</vt:i4>
      </vt:variant>
      <vt:variant>
        <vt:i4>0</vt:i4>
      </vt:variant>
      <vt:variant>
        <vt:i4>0</vt:i4>
      </vt:variant>
      <vt:variant>
        <vt:i4>5</vt:i4>
      </vt:variant>
      <vt:variant>
        <vt:lpwstr>http://www.expopark.de/sehnde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Sehnde Briefbogen</dc:title>
  <dc:subject>Briefbogen</dc:subject>
  <dc:creator>cwasch</dc:creator>
  <cp:lastModifiedBy>Frey, Bianca</cp:lastModifiedBy>
  <cp:revision>2</cp:revision>
  <cp:lastPrinted>2019-02-28T10:04:00Z</cp:lastPrinted>
  <dcterms:created xsi:type="dcterms:W3CDTF">2020-03-16T08:31:00Z</dcterms:created>
  <dcterms:modified xsi:type="dcterms:W3CDTF">2020-03-16T08:31:00Z</dcterms:modified>
</cp:coreProperties>
</file>